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36" w:rsidRPr="003000F6" w:rsidRDefault="006F2C36" w:rsidP="003000F6">
      <w:pPr>
        <w:spacing w:after="0" w:line="360" w:lineRule="auto"/>
        <w:jc w:val="center"/>
        <w:rPr>
          <w:b/>
          <w:sz w:val="56"/>
          <w:szCs w:val="66"/>
          <w:u w:val="single"/>
        </w:rPr>
      </w:pPr>
      <w:r>
        <w:rPr>
          <w:b/>
          <w:sz w:val="56"/>
          <w:szCs w:val="66"/>
          <w:u w:val="single"/>
        </w:rPr>
        <w:t>CLAIM</w:t>
      </w:r>
    </w:p>
    <w:p w:rsidR="006F2C36" w:rsidRDefault="006F2C36" w:rsidP="009C7164">
      <w:pPr>
        <w:jc w:val="right"/>
      </w:pPr>
      <w:r>
        <w:t>Name: __________________________________________</w:t>
      </w:r>
    </w:p>
    <w:p w:rsidR="006F2C36" w:rsidRDefault="006F2C36" w:rsidP="009C7164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16pt;width:297pt;height:36pt;z-index:251658240">
            <v:textbox style="mso-next-textbox:#_x0000_s1026">
              <w:txbxContent>
                <w:p w:rsidR="006F2C36" w:rsidRDefault="006F2C36" w:rsidP="003000F6">
                  <w:p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  <w:b/>
                      <w:u w:val="single"/>
                    </w:rPr>
                    <w:t>My challenge</w:t>
                  </w:r>
                  <w:r>
                    <w:rPr>
                      <w:rFonts w:ascii="Maiandra GD" w:hAnsi="Maiandra GD"/>
                    </w:rPr>
                    <w:t xml:space="preserve">: I need to present my research about my dog breed and its characteristics during the dog show. </w:t>
                  </w:r>
                </w:p>
                <w:p w:rsidR="006F2C36" w:rsidRPr="003000F6" w:rsidRDefault="006F2C36" w:rsidP="003000F6">
                  <w:pPr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  <w:r>
        <w:t>Date: _____________________</w:t>
      </w:r>
    </w:p>
    <w:p w:rsidR="006F2C36" w:rsidRDefault="006F2C36" w:rsidP="009C7164">
      <w:pPr>
        <w:jc w:val="right"/>
      </w:pPr>
      <w:r>
        <w:t>Hour: ______________</w:t>
      </w:r>
    </w:p>
    <w:p w:rsidR="006F2C36" w:rsidRDefault="006F2C36" w:rsidP="000575EC">
      <w:pPr>
        <w:jc w:val="right"/>
      </w:pPr>
      <w:r>
        <w:t>Grade: 6</w:t>
      </w:r>
    </w:p>
    <w:p w:rsidR="006F2C36" w:rsidRDefault="006F2C36" w:rsidP="00B97EF9">
      <w:pPr>
        <w:shd w:val="clear" w:color="auto" w:fill="FFFFFF"/>
        <w:spacing w:after="0" w:line="240" w:lineRule="atLeast"/>
        <w:textAlignment w:val="baseline"/>
        <w:outlineLvl w:val="0"/>
        <w:rPr>
          <w:b/>
          <w:sz w:val="24"/>
          <w:u w:val="single"/>
        </w:rPr>
      </w:pPr>
    </w:p>
    <w:p w:rsidR="006F2C36" w:rsidRDefault="006F2C36" w:rsidP="00D278C9">
      <w:pPr>
        <w:shd w:val="clear" w:color="auto" w:fill="FFFFFF"/>
        <w:spacing w:after="0" w:line="240" w:lineRule="auto"/>
        <w:textAlignment w:val="baseline"/>
        <w:outlineLvl w:val="0"/>
      </w:pPr>
      <w:r w:rsidRPr="000654A9">
        <w:rPr>
          <w:rFonts w:ascii="Maiandra GD" w:hAnsi="Maiandra GD"/>
          <w:b/>
          <w:sz w:val="44"/>
          <w:szCs w:val="44"/>
          <w:u w:val="single"/>
        </w:rPr>
        <w:t>A</w:t>
      </w:r>
      <w:r>
        <w:rPr>
          <w:b/>
          <w:sz w:val="24"/>
          <w:u w:val="single"/>
        </w:rPr>
        <w:t>SK QUESTION:</w:t>
      </w:r>
    </w:p>
    <w:p w:rsidR="006F2C36" w:rsidRDefault="006F2C36" w:rsidP="00D278C9">
      <w:pPr>
        <w:shd w:val="clear" w:color="auto" w:fill="FFFFFF"/>
        <w:spacing w:after="0" w:line="240" w:lineRule="auto"/>
        <w:textAlignment w:val="baseline"/>
        <w:outlineLvl w:val="0"/>
      </w:pPr>
    </w:p>
    <w:p w:rsidR="006F2C36" w:rsidRPr="003000F6" w:rsidRDefault="006F2C36" w:rsidP="00D278C9">
      <w:pPr>
        <w:shd w:val="clear" w:color="auto" w:fill="FFFFFF"/>
        <w:spacing w:after="0" w:line="240" w:lineRule="auto"/>
        <w:textAlignment w:val="baseline"/>
        <w:outlineLvl w:val="0"/>
        <w:rPr>
          <w:rFonts w:ascii="Maiandra GD" w:hAnsi="Maiandra GD"/>
        </w:rPr>
      </w:pPr>
      <w:r>
        <w:rPr>
          <w:rFonts w:ascii="Maiandra GD" w:hAnsi="Maiandra GD"/>
        </w:rPr>
        <w:t xml:space="preserve">How do inherited traits become adaptations? </w:t>
      </w:r>
    </w:p>
    <w:p w:rsidR="006F2C36" w:rsidRPr="00B97EF9" w:rsidRDefault="006F2C36" w:rsidP="00B97EF9">
      <w:pPr>
        <w:shd w:val="clear" w:color="auto" w:fill="FFFFFF"/>
        <w:spacing w:after="0" w:line="240" w:lineRule="atLeast"/>
        <w:textAlignment w:val="baseline"/>
        <w:outlineLvl w:val="0"/>
        <w:rPr>
          <w:kern w:val="36"/>
        </w:rPr>
      </w:pPr>
    </w:p>
    <w:p w:rsidR="006F2C36" w:rsidRDefault="006F2C36" w:rsidP="005861E3">
      <w:pPr>
        <w:spacing w:after="0" w:line="240" w:lineRule="auto"/>
      </w:pPr>
      <w:r w:rsidRPr="000654A9">
        <w:rPr>
          <w:rFonts w:ascii="Maiandra GD" w:hAnsi="Maiandra GD"/>
          <w:b/>
          <w:sz w:val="44"/>
          <w:szCs w:val="44"/>
          <w:u w:val="single"/>
        </w:rPr>
        <w:t>S</w:t>
      </w:r>
      <w:r>
        <w:rPr>
          <w:b/>
          <w:sz w:val="24"/>
          <w:u w:val="single"/>
        </w:rPr>
        <w:t>TATE CLAIM/HYPOTHESIS</w:t>
      </w:r>
      <w:r>
        <w:t xml:space="preserve">: Use your prior knowledge to make a prediction based on facts you believe to be true. </w:t>
      </w:r>
    </w:p>
    <w:p w:rsidR="006F2C36" w:rsidRDefault="006F2C36" w:rsidP="005861E3">
      <w:pPr>
        <w:spacing w:after="0" w:line="240" w:lineRule="auto"/>
      </w:pPr>
    </w:p>
    <w:p w:rsidR="006F2C36" w:rsidRDefault="006F2C36" w:rsidP="005861E3">
      <w:pPr>
        <w:spacing w:after="0" w:line="240" w:lineRule="auto"/>
        <w:rPr>
          <w:i/>
        </w:rPr>
      </w:pPr>
      <w:r>
        <w:rPr>
          <w:i/>
        </w:rPr>
        <w:t>I think the inherited traits become adaptations over time because…___________________________</w:t>
      </w:r>
    </w:p>
    <w:p w:rsidR="006F2C36" w:rsidRDefault="006F2C36" w:rsidP="005861E3">
      <w:pPr>
        <w:spacing w:after="0" w:line="240" w:lineRule="auto"/>
        <w:rPr>
          <w:i/>
        </w:rPr>
      </w:pPr>
    </w:p>
    <w:p w:rsidR="006F2C36" w:rsidRDefault="006F2C36" w:rsidP="005861E3">
      <w:pPr>
        <w:spacing w:after="0" w:line="240" w:lineRule="auto"/>
      </w:pPr>
      <w:r>
        <w:rPr>
          <w:i/>
        </w:rPr>
        <w:t>____________________________________________________________________________________</w:t>
      </w:r>
    </w:p>
    <w:p w:rsidR="006F2C36" w:rsidRDefault="006F2C36" w:rsidP="00D278C9">
      <w:pPr>
        <w:spacing w:after="0" w:line="240" w:lineRule="auto"/>
        <w:rPr>
          <w:b/>
          <w:sz w:val="24"/>
          <w:u w:val="single"/>
        </w:rPr>
      </w:pPr>
      <w:r w:rsidRPr="000654A9">
        <w:rPr>
          <w:rFonts w:ascii="Maiandra GD" w:hAnsi="Maiandra GD"/>
          <w:b/>
          <w:sz w:val="44"/>
          <w:szCs w:val="44"/>
          <w:u w:val="single"/>
        </w:rPr>
        <w:t>I</w:t>
      </w:r>
      <w:r>
        <w:rPr>
          <w:b/>
          <w:sz w:val="24"/>
          <w:u w:val="single"/>
        </w:rPr>
        <w:t xml:space="preserve">dentify Variables: </w:t>
      </w:r>
    </w:p>
    <w:p w:rsidR="006F2C36" w:rsidRDefault="006F2C36" w:rsidP="00D278C9">
      <w:pPr>
        <w:spacing w:after="0" w:line="240" w:lineRule="auto"/>
        <w:rPr>
          <w:sz w:val="24"/>
        </w:rPr>
      </w:pPr>
      <w:r>
        <w:rPr>
          <w:sz w:val="24"/>
        </w:rPr>
        <w:t>-Independent variable (factor that I change on purpose): To be determined</w:t>
      </w:r>
    </w:p>
    <w:p w:rsidR="006F2C36" w:rsidRDefault="006F2C36" w:rsidP="00D278C9">
      <w:pPr>
        <w:spacing w:after="0" w:line="240" w:lineRule="auto"/>
        <w:rPr>
          <w:sz w:val="24"/>
        </w:rPr>
      </w:pPr>
      <w:r>
        <w:rPr>
          <w:sz w:val="24"/>
        </w:rPr>
        <w:t>-Dependent variable (factor that changes or is measured): To be determined</w:t>
      </w:r>
    </w:p>
    <w:p w:rsidR="006F2C36" w:rsidRPr="000654A9" w:rsidRDefault="006F2C36" w:rsidP="00A20B1D">
      <w:pPr>
        <w:spacing w:after="0" w:line="360" w:lineRule="auto"/>
        <w:rPr>
          <w:sz w:val="24"/>
        </w:rPr>
      </w:pPr>
    </w:p>
    <w:p w:rsidR="006F2C36" w:rsidRDefault="006F2C36" w:rsidP="000654A9">
      <w:pPr>
        <w:spacing w:after="0"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Image result for keyword search with AND on computer" style="position:absolute;margin-left:378pt;margin-top:495pt;width:128.25pt;height:128.25pt;z-index:251656192;visibility:visible;mso-position-horizontal-relative:margin;mso-position-vertical-relative:margin">
            <v:imagedata r:id="rId7" o:title=""/>
            <w10:wrap anchorx="margin" anchory="margin"/>
          </v:shape>
        </w:pict>
      </w:r>
      <w:r>
        <w:rPr>
          <w:b/>
          <w:sz w:val="24"/>
          <w:u w:val="single"/>
        </w:rPr>
        <w:t>List of Helpful R</w:t>
      </w:r>
      <w:r w:rsidRPr="00A20B1D">
        <w:rPr>
          <w:b/>
          <w:sz w:val="24"/>
          <w:u w:val="single"/>
        </w:rPr>
        <w:t>esources:</w:t>
      </w:r>
      <w:r>
        <w:t xml:space="preserve"> You may use the list of reliable resources for your research. Do not forget you can use a keyword search on GOOGLE to help extract science content specific to your research.</w:t>
      </w:r>
    </w:p>
    <w:p w:rsidR="006F2C36" w:rsidRDefault="006F2C36" w:rsidP="00A20B1D">
      <w:pPr>
        <w:spacing w:after="0" w:line="360" w:lineRule="auto"/>
      </w:pPr>
    </w:p>
    <w:p w:rsidR="006F2C36" w:rsidRPr="001B7C3F" w:rsidRDefault="006F2C36" w:rsidP="000B4A85">
      <w:pPr>
        <w:spacing w:after="0" w:line="360" w:lineRule="auto"/>
        <w:ind w:firstLine="720"/>
      </w:pPr>
      <w:r>
        <w:t>- McGraw Hill Textbook pages 214-230</w:t>
      </w:r>
    </w:p>
    <w:p w:rsidR="006F2C36" w:rsidRDefault="006F2C36" w:rsidP="000654A9">
      <w:pPr>
        <w:spacing w:after="0" w:line="360" w:lineRule="auto"/>
        <w:ind w:firstLine="720"/>
      </w:pPr>
      <w:r>
        <w:t>- Brainpop Videos: Natural Selection, Genetics, Heredity and DNA</w:t>
      </w:r>
    </w:p>
    <w:p w:rsidR="006F2C36" w:rsidRDefault="006F2C36" w:rsidP="000654A9">
      <w:pPr>
        <w:spacing w:after="0" w:line="360" w:lineRule="auto"/>
        <w:ind w:firstLine="720"/>
      </w:pPr>
    </w:p>
    <w:p w:rsidR="006F2C36" w:rsidRDefault="006F2C36" w:rsidP="00B51514">
      <w:pPr>
        <w:spacing w:after="0" w:line="360" w:lineRule="auto"/>
        <w:jc w:val="center"/>
        <w:rPr>
          <w:b/>
          <w:sz w:val="52"/>
          <w:szCs w:val="66"/>
          <w:u w:val="single"/>
        </w:rPr>
      </w:pPr>
    </w:p>
    <w:p w:rsidR="006F2C36" w:rsidRDefault="006F2C36" w:rsidP="00B51514">
      <w:pPr>
        <w:spacing w:after="0" w:line="360" w:lineRule="auto"/>
        <w:jc w:val="center"/>
        <w:rPr>
          <w:b/>
          <w:sz w:val="52"/>
          <w:szCs w:val="66"/>
          <w:u w:val="single"/>
        </w:rPr>
      </w:pPr>
    </w:p>
    <w:p w:rsidR="006F2C36" w:rsidRDefault="006F2C36" w:rsidP="00B51514">
      <w:pPr>
        <w:spacing w:after="0" w:line="360" w:lineRule="auto"/>
        <w:jc w:val="center"/>
        <w:rPr>
          <w:b/>
          <w:sz w:val="52"/>
          <w:szCs w:val="66"/>
          <w:u w:val="single"/>
        </w:rPr>
      </w:pPr>
      <w:r>
        <w:rPr>
          <w:b/>
          <w:sz w:val="52"/>
          <w:szCs w:val="66"/>
          <w:u w:val="single"/>
        </w:rPr>
        <w:t>EVIDENCE</w:t>
      </w:r>
    </w:p>
    <w:p w:rsidR="006F2C36" w:rsidRPr="005C5A4F" w:rsidRDefault="006F2C36" w:rsidP="008770A7">
      <w:pPr>
        <w:spacing w:after="0" w:line="240" w:lineRule="auto"/>
        <w:rPr>
          <w:i/>
          <w:sz w:val="24"/>
          <w:szCs w:val="24"/>
        </w:rPr>
      </w:pPr>
      <w:r w:rsidRPr="005C5A4F">
        <w:rPr>
          <w:i/>
          <w:sz w:val="24"/>
          <w:szCs w:val="24"/>
        </w:rPr>
        <w:sym w:font="Wingdings" w:char="F0E0"/>
      </w:r>
      <w:r>
        <w:rPr>
          <w:i/>
          <w:sz w:val="24"/>
          <w:szCs w:val="24"/>
        </w:rPr>
        <w:t xml:space="preserve"> </w:t>
      </w:r>
      <w:r w:rsidRPr="005C5A4F">
        <w:rPr>
          <w:i/>
          <w:sz w:val="24"/>
          <w:szCs w:val="24"/>
        </w:rPr>
        <w:t>NOTE: Evidence is facts… not opinions!</w:t>
      </w:r>
    </w:p>
    <w:p w:rsidR="006F2C36" w:rsidRPr="005C5A4F" w:rsidRDefault="006F2C36" w:rsidP="008770A7">
      <w:pPr>
        <w:numPr>
          <w:ilvl w:val="0"/>
          <w:numId w:val="15"/>
        </w:numPr>
        <w:spacing w:after="0" w:line="240" w:lineRule="auto"/>
        <w:rPr>
          <w:i/>
          <w:sz w:val="24"/>
          <w:szCs w:val="24"/>
        </w:rPr>
      </w:pPr>
      <w:r w:rsidRPr="005C5A4F">
        <w:rPr>
          <w:i/>
          <w:sz w:val="24"/>
          <w:szCs w:val="24"/>
        </w:rPr>
        <w:t>Must be able to be proven</w:t>
      </w:r>
    </w:p>
    <w:p w:rsidR="006F2C36" w:rsidRPr="005C5A4F" w:rsidRDefault="006F2C36" w:rsidP="008770A7">
      <w:pPr>
        <w:numPr>
          <w:ilvl w:val="0"/>
          <w:numId w:val="15"/>
        </w:numPr>
        <w:spacing w:after="0" w:line="240" w:lineRule="auto"/>
        <w:rPr>
          <w:i/>
          <w:sz w:val="24"/>
          <w:szCs w:val="24"/>
        </w:rPr>
      </w:pPr>
      <w:r w:rsidRPr="005C5A4F">
        <w:rPr>
          <w:i/>
          <w:sz w:val="24"/>
          <w:szCs w:val="24"/>
        </w:rPr>
        <w:t>Must always be true</w:t>
      </w:r>
    </w:p>
    <w:p w:rsidR="006F2C36" w:rsidRPr="00D278C9" w:rsidRDefault="006F2C36" w:rsidP="00D278C9">
      <w:pPr>
        <w:spacing w:after="0" w:line="360" w:lineRule="auto"/>
        <w:ind w:left="360"/>
        <w:rPr>
          <w:b/>
          <w:sz w:val="24"/>
          <w:szCs w:val="24"/>
          <w:u w:val="single"/>
        </w:rPr>
      </w:pPr>
    </w:p>
    <w:p w:rsidR="006F2C36" w:rsidRPr="000575EC" w:rsidRDefault="006F2C36" w:rsidP="00D278C9">
      <w:pPr>
        <w:spacing w:after="0" w:line="240" w:lineRule="auto"/>
        <w:rPr>
          <w:sz w:val="20"/>
        </w:rPr>
      </w:pPr>
      <w:r w:rsidRPr="000654A9">
        <w:rPr>
          <w:rFonts w:ascii="Maiandra GD" w:hAnsi="Maiandra GD"/>
          <w:b/>
          <w:sz w:val="44"/>
          <w:szCs w:val="44"/>
          <w:u w:val="single"/>
        </w:rPr>
        <w:t>C</w:t>
      </w:r>
      <w:r>
        <w:rPr>
          <w:b/>
          <w:u w:val="single"/>
        </w:rPr>
        <w:t>ollect Data/</w:t>
      </w:r>
      <w:r w:rsidRPr="000575EC">
        <w:rPr>
          <w:b/>
          <w:u w:val="single"/>
        </w:rPr>
        <w:t>Evidence</w:t>
      </w:r>
      <w:r>
        <w:rPr>
          <w:b/>
          <w:u w:val="single"/>
        </w:rPr>
        <w:t xml:space="preserve"> </w:t>
      </w:r>
      <w:r w:rsidRPr="000575EC">
        <w:rPr>
          <w:sz w:val="20"/>
        </w:rPr>
        <w:t>:  Data/information used to support my claim.</w:t>
      </w:r>
      <w:r>
        <w:rPr>
          <w:sz w:val="20"/>
        </w:rPr>
        <w:t xml:space="preserve"> </w:t>
      </w:r>
      <w:r w:rsidRPr="000575EC">
        <w:rPr>
          <w:sz w:val="20"/>
        </w:rPr>
        <w:t>Review your work the checklist below.</w:t>
      </w:r>
    </w:p>
    <w:p w:rsidR="006F2C36" w:rsidRPr="000575EC" w:rsidRDefault="006F2C36" w:rsidP="00D278C9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State name of Resource </w:t>
      </w:r>
    </w:p>
    <w:p w:rsidR="006F2C36" w:rsidRPr="000575EC" w:rsidRDefault="006F2C36" w:rsidP="00D278C9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575EC">
        <w:rPr>
          <w:sz w:val="20"/>
        </w:rPr>
        <w:t xml:space="preserve">Complete sentences  using capitals and punctuation </w:t>
      </w:r>
    </w:p>
    <w:p w:rsidR="006F2C36" w:rsidRPr="000575EC" w:rsidRDefault="006F2C36" w:rsidP="00D278C9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575EC">
        <w:rPr>
          <w:sz w:val="20"/>
        </w:rPr>
        <w:t>Quotations (borrowed work)</w:t>
      </w:r>
    </w:p>
    <w:p w:rsidR="006F2C36" w:rsidRPr="006B5945" w:rsidRDefault="006F2C36" w:rsidP="006B5945">
      <w:pPr>
        <w:pStyle w:val="ListParagraph"/>
        <w:spacing w:after="0" w:line="360" w:lineRule="auto"/>
        <w:rPr>
          <w:sz w:val="16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3394"/>
      </w:tblGrid>
      <w:tr w:rsidR="006F2C36" w:rsidRPr="00D67C94" w:rsidTr="00920FF4">
        <w:trPr>
          <w:trHeight w:val="485"/>
        </w:trPr>
        <w:tc>
          <w:tcPr>
            <w:tcW w:w="6228" w:type="dxa"/>
          </w:tcPr>
          <w:p w:rsidR="006F2C36" w:rsidRDefault="006F2C36" w:rsidP="00D278C9">
            <w:pPr>
              <w:spacing w:after="0" w:line="360" w:lineRule="auto"/>
              <w:jc w:val="center"/>
              <w:rPr>
                <w:b/>
              </w:rPr>
            </w:pPr>
            <w:r w:rsidRPr="00D67C94">
              <w:rPr>
                <w:b/>
              </w:rPr>
              <w:t>Facts/Evidence</w:t>
            </w:r>
          </w:p>
          <w:p w:rsidR="006F2C36" w:rsidRPr="00D67C94" w:rsidRDefault="006F2C36" w:rsidP="00D278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(picture OR written)</w:t>
            </w:r>
          </w:p>
        </w:tc>
        <w:tc>
          <w:tcPr>
            <w:tcW w:w="3394" w:type="dxa"/>
          </w:tcPr>
          <w:p w:rsidR="006F2C36" w:rsidRPr="00D67C94" w:rsidRDefault="006F2C36" w:rsidP="00920FF4">
            <w:pPr>
              <w:spacing w:after="0" w:line="360" w:lineRule="auto"/>
              <w:jc w:val="center"/>
              <w:rPr>
                <w:b/>
              </w:rPr>
            </w:pPr>
            <w:r w:rsidRPr="00D67C94">
              <w:rPr>
                <w:b/>
              </w:rPr>
              <w:t>Resources</w:t>
            </w:r>
            <w:r>
              <w:rPr>
                <w:b/>
              </w:rPr>
              <w:t xml:space="preserve"> </w:t>
            </w:r>
            <w:r w:rsidRPr="00D67C94">
              <w:rPr>
                <w:b/>
              </w:rPr>
              <w:t>(Article/Video)</w:t>
            </w:r>
          </w:p>
        </w:tc>
      </w:tr>
      <w:tr w:rsidR="006F2C36" w:rsidRPr="00D67C94" w:rsidTr="00920FF4">
        <w:trPr>
          <w:trHeight w:val="1277"/>
        </w:trPr>
        <w:tc>
          <w:tcPr>
            <w:tcW w:w="6228" w:type="dxa"/>
          </w:tcPr>
          <w:p w:rsidR="006F2C36" w:rsidRDefault="006F2C36" w:rsidP="00D67C9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Dog breed names</w:t>
            </w:r>
            <w:r w:rsidRPr="00920FF4">
              <w:rPr>
                <w:b/>
              </w:rPr>
              <w:t>:</w:t>
            </w:r>
          </w:p>
          <w:p w:rsidR="006F2C36" w:rsidRDefault="006F2C36" w:rsidP="00D67C94">
            <w:pPr>
              <w:spacing w:after="0" w:line="360" w:lineRule="auto"/>
              <w:rPr>
                <w:b/>
              </w:rPr>
            </w:pPr>
          </w:p>
          <w:p w:rsidR="006F2C36" w:rsidRPr="00920FF4" w:rsidRDefault="006F2C36" w:rsidP="00D67C94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240" w:lineRule="auto"/>
              <w:textAlignment w:val="top"/>
              <w:outlineLvl w:val="0"/>
              <w:rPr>
                <w:rFonts w:ascii="Arial" w:hAnsi="Arial" w:cs="Arial"/>
                <w:color w:val="000000"/>
                <w:kern w:val="36"/>
                <w:szCs w:val="30"/>
              </w:rPr>
            </w:pPr>
          </w:p>
          <w:p w:rsidR="006F2C36" w:rsidRPr="001E2DC2" w:rsidRDefault="006F2C36" w:rsidP="00D67C94">
            <w:pPr>
              <w:spacing w:after="0" w:line="240" w:lineRule="auto"/>
              <w:jc w:val="center"/>
              <w:textAlignment w:val="top"/>
              <w:outlineLvl w:val="0"/>
              <w:rPr>
                <w:rFonts w:ascii="Arial" w:hAnsi="Arial" w:cs="Arial"/>
                <w:color w:val="000000"/>
                <w:kern w:val="36"/>
                <w:szCs w:val="30"/>
              </w:rPr>
            </w:pPr>
            <w:r w:rsidRPr="001E2DC2">
              <w:rPr>
                <w:rFonts w:ascii="Arial" w:hAnsi="Arial" w:cs="Arial"/>
                <w:color w:val="000000"/>
                <w:kern w:val="36"/>
                <w:szCs w:val="30"/>
              </w:rPr>
              <w:t>https://www.petfinder.com/dog-breeds/#Collection_Container</w:t>
            </w:r>
          </w:p>
        </w:tc>
      </w:tr>
      <w:tr w:rsidR="006F2C36" w:rsidRPr="00D67C94" w:rsidTr="00920FF4">
        <w:trPr>
          <w:trHeight w:val="1358"/>
        </w:trPr>
        <w:tc>
          <w:tcPr>
            <w:tcW w:w="6228" w:type="dxa"/>
          </w:tcPr>
          <w:p w:rsidR="006F2C36" w:rsidRDefault="006F2C36" w:rsidP="00D67C9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What is a physical trait?</w:t>
            </w:r>
          </w:p>
          <w:p w:rsidR="006F2C36" w:rsidRDefault="006F2C36" w:rsidP="00D67C94">
            <w:pPr>
              <w:spacing w:after="0" w:line="360" w:lineRule="auto"/>
              <w:rPr>
                <w:b/>
              </w:rPr>
            </w:pPr>
          </w:p>
          <w:p w:rsidR="006F2C36" w:rsidRPr="00920FF4" w:rsidRDefault="006F2C36" w:rsidP="00D67C94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</w:pPr>
          </w:p>
        </w:tc>
      </w:tr>
      <w:tr w:rsidR="006F2C36" w:rsidRPr="00D67C94" w:rsidTr="00920FF4">
        <w:trPr>
          <w:trHeight w:val="1358"/>
        </w:trPr>
        <w:tc>
          <w:tcPr>
            <w:tcW w:w="6228" w:type="dxa"/>
          </w:tcPr>
          <w:p w:rsidR="006F2C36" w:rsidRDefault="006F2C36" w:rsidP="00D67C9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List 2 examples of what could cause a change in your dog breeds phenotype.</w:t>
            </w:r>
          </w:p>
          <w:p w:rsidR="006F2C36" w:rsidRDefault="006F2C36" w:rsidP="00D67C94">
            <w:pPr>
              <w:spacing w:after="0" w:line="360" w:lineRule="auto"/>
              <w:rPr>
                <w:b/>
              </w:rPr>
            </w:pPr>
          </w:p>
          <w:p w:rsidR="006F2C36" w:rsidRPr="00920FF4" w:rsidRDefault="006F2C36" w:rsidP="00D67C94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</w:pPr>
          </w:p>
        </w:tc>
      </w:tr>
      <w:tr w:rsidR="006F2C36" w:rsidRPr="00D67C94" w:rsidTr="00920FF4">
        <w:trPr>
          <w:trHeight w:val="1358"/>
        </w:trPr>
        <w:tc>
          <w:tcPr>
            <w:tcW w:w="6228" w:type="dxa"/>
          </w:tcPr>
          <w:p w:rsidR="006F2C36" w:rsidRDefault="006F2C36" w:rsidP="006F142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Dog physical traits (hair color and texture):</w:t>
            </w:r>
          </w:p>
          <w:p w:rsidR="006F2C36" w:rsidRPr="00D278C9" w:rsidRDefault="006F2C36" w:rsidP="006F1420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</w:pPr>
          </w:p>
        </w:tc>
      </w:tr>
      <w:tr w:rsidR="006F2C36" w:rsidRPr="00D67C94" w:rsidTr="00920FF4">
        <w:trPr>
          <w:trHeight w:val="1358"/>
        </w:trPr>
        <w:tc>
          <w:tcPr>
            <w:tcW w:w="6228" w:type="dxa"/>
          </w:tcPr>
          <w:p w:rsidR="006F2C36" w:rsidRDefault="006F2C36" w:rsidP="006F142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Dog traits (eye color and ear shape):</w:t>
            </w:r>
          </w:p>
          <w:p w:rsidR="006F2C36" w:rsidRDefault="006F2C36" w:rsidP="00D67C94">
            <w:pPr>
              <w:spacing w:after="0" w:line="360" w:lineRule="auto"/>
              <w:rPr>
                <w:b/>
              </w:rPr>
            </w:pPr>
          </w:p>
          <w:p w:rsidR="006F2C36" w:rsidRDefault="006F2C36" w:rsidP="00D67C94">
            <w:pPr>
              <w:spacing w:after="0" w:line="360" w:lineRule="auto"/>
              <w:rPr>
                <w:b/>
              </w:rPr>
            </w:pPr>
          </w:p>
          <w:p w:rsidR="006F2C36" w:rsidRPr="00B5275C" w:rsidRDefault="006F2C36" w:rsidP="00D67C94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</w:pP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B5275C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What is a behavioral trait?</w:t>
            </w:r>
          </w:p>
          <w:p w:rsidR="006F2C36" w:rsidRPr="00D67C94" w:rsidRDefault="006F2C36" w:rsidP="00B5275C">
            <w:pPr>
              <w:spacing w:after="0" w:line="360" w:lineRule="auto"/>
            </w:pPr>
          </w:p>
        </w:tc>
        <w:tc>
          <w:tcPr>
            <w:tcW w:w="3394" w:type="dxa"/>
          </w:tcPr>
          <w:p w:rsidR="006F2C36" w:rsidRPr="008D1F6B" w:rsidRDefault="006F2C36" w:rsidP="00D67C94">
            <w:pPr>
              <w:spacing w:after="0" w:line="360" w:lineRule="auto"/>
              <w:jc w:val="center"/>
            </w:pP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8D1F6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Dog behavioral trait (exercise):</w:t>
            </w:r>
          </w:p>
          <w:p w:rsidR="006F2C36" w:rsidRDefault="006F2C36" w:rsidP="00B5275C">
            <w:pPr>
              <w:spacing w:after="0" w:line="360" w:lineRule="auto"/>
              <w:rPr>
                <w:b/>
              </w:rPr>
            </w:pPr>
          </w:p>
          <w:p w:rsidR="006F2C36" w:rsidRDefault="006F2C36" w:rsidP="00B5275C">
            <w:pPr>
              <w:spacing w:after="0" w:line="360" w:lineRule="auto"/>
              <w:rPr>
                <w:b/>
              </w:rPr>
            </w:pPr>
          </w:p>
          <w:p w:rsidR="006F2C36" w:rsidRPr="00D67C94" w:rsidRDefault="006F2C36" w:rsidP="00B5275C">
            <w:pPr>
              <w:spacing w:after="0" w:line="360" w:lineRule="auto"/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  <w:jc w:val="center"/>
            </w:pPr>
            <w:r w:rsidRPr="008D1F6B">
              <w:t>http://clawbiespups.yolasite.com/resources/DogBreedCharacteristics.pdf</w:t>
            </w: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D67C94">
            <w:pPr>
              <w:spacing w:after="0" w:line="360" w:lineRule="auto"/>
            </w:pPr>
            <w:r>
              <w:rPr>
                <w:b/>
              </w:rPr>
              <w:t>List 3 or more behavioral traits of your dog breed:</w:t>
            </w:r>
          </w:p>
          <w:p w:rsidR="006F2C36" w:rsidRDefault="006F2C36" w:rsidP="00D67C94">
            <w:pPr>
              <w:spacing w:after="0" w:line="360" w:lineRule="auto"/>
            </w:pPr>
          </w:p>
          <w:p w:rsidR="006F2C36" w:rsidRDefault="006F2C36" w:rsidP="00D67C94">
            <w:pPr>
              <w:spacing w:after="0" w:line="360" w:lineRule="auto"/>
            </w:pPr>
          </w:p>
          <w:p w:rsidR="006F2C36" w:rsidRPr="00D67C94" w:rsidRDefault="006F2C36" w:rsidP="00D67C94">
            <w:pPr>
              <w:spacing w:after="0" w:line="360" w:lineRule="auto"/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  <w:jc w:val="center"/>
            </w:pPr>
            <w:r w:rsidRPr="008D1F6B">
              <w:t>http://clawbiespups.yolasite.com/resources/DogBreedCharacteristics.pdf</w:t>
            </w: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Pr="000654A9" w:rsidRDefault="006F2C36" w:rsidP="00D67C9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Dog behavioral trait (trainability):</w:t>
            </w:r>
          </w:p>
        </w:tc>
        <w:tc>
          <w:tcPr>
            <w:tcW w:w="3394" w:type="dxa"/>
          </w:tcPr>
          <w:p w:rsidR="006F2C36" w:rsidRPr="00D67C94" w:rsidRDefault="006F2C36" w:rsidP="00C25E18">
            <w:pPr>
              <w:spacing w:after="0" w:line="360" w:lineRule="auto"/>
              <w:jc w:val="center"/>
            </w:pPr>
            <w:r w:rsidRPr="001E2DC2">
              <w:t>http://clawbiespups.yolasite.com/resources/DogBreedCharacteristics.pdf</w:t>
            </w: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D67C9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Dog behavioral trait (Before 1950):</w:t>
            </w:r>
          </w:p>
        </w:tc>
        <w:tc>
          <w:tcPr>
            <w:tcW w:w="3394" w:type="dxa"/>
          </w:tcPr>
          <w:p w:rsidR="006F2C36" w:rsidRPr="001E2DC2" w:rsidRDefault="006F2C36" w:rsidP="00D67C94">
            <w:pPr>
              <w:spacing w:after="0" w:line="360" w:lineRule="auto"/>
              <w:jc w:val="center"/>
            </w:pPr>
            <w:r w:rsidRPr="001E2DC2">
              <w:t>https://www.petfinder.com/dog-breeds/#Collection_Container</w:t>
            </w: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D67C9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Dog behavioral trait (1950s-present day):</w:t>
            </w:r>
          </w:p>
        </w:tc>
        <w:tc>
          <w:tcPr>
            <w:tcW w:w="3394" w:type="dxa"/>
          </w:tcPr>
          <w:p w:rsidR="006F2C36" w:rsidRPr="001E2DC2" w:rsidRDefault="006F2C36" w:rsidP="00D67C94">
            <w:pPr>
              <w:spacing w:after="0" w:line="360" w:lineRule="auto"/>
              <w:jc w:val="center"/>
            </w:pPr>
            <w:r w:rsidRPr="001E2DC2">
              <w:t>https://www.petfinder.com/dog-breeds/#Collection_Container</w:t>
            </w:r>
            <w:r>
              <w:t xml:space="preserve"> </w:t>
            </w:r>
          </w:p>
          <w:p w:rsidR="006F2C36" w:rsidRDefault="006F2C36" w:rsidP="00D67C94">
            <w:pPr>
              <w:spacing w:after="0" w:line="360" w:lineRule="auto"/>
              <w:jc w:val="center"/>
            </w:pPr>
          </w:p>
          <w:p w:rsidR="006F2C36" w:rsidRPr="00D67C94" w:rsidRDefault="006F2C36" w:rsidP="00C25E18">
            <w:pPr>
              <w:spacing w:after="0" w:line="360" w:lineRule="auto"/>
            </w:pP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D67C9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What is a structural trait?</w:t>
            </w:r>
          </w:p>
          <w:p w:rsidR="006F2C36" w:rsidRDefault="006F2C36" w:rsidP="00D67C94">
            <w:pPr>
              <w:spacing w:after="0" w:line="360" w:lineRule="auto"/>
              <w:rPr>
                <w:b/>
              </w:rPr>
            </w:pPr>
          </w:p>
          <w:p w:rsidR="006F2C36" w:rsidRDefault="006F2C36" w:rsidP="00D67C94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  <w:jc w:val="center"/>
            </w:pP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D67C9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Dog structural traits:</w:t>
            </w:r>
          </w:p>
          <w:p w:rsidR="006F2C36" w:rsidRDefault="006F2C36" w:rsidP="00C25E18">
            <w:pPr>
              <w:numPr>
                <w:ilvl w:val="1"/>
                <w:numId w:val="15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body length in inches = </w:t>
            </w:r>
          </w:p>
          <w:p w:rsidR="006F2C36" w:rsidRDefault="006F2C36" w:rsidP="00C25E18">
            <w:pPr>
              <w:numPr>
                <w:ilvl w:val="1"/>
                <w:numId w:val="15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leg length in inches = </w:t>
            </w:r>
          </w:p>
          <w:p w:rsidR="006F2C36" w:rsidRDefault="006F2C36" w:rsidP="00C25E18">
            <w:pPr>
              <w:numPr>
                <w:ilvl w:val="1"/>
                <w:numId w:val="15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neck length in inches = </w:t>
            </w:r>
          </w:p>
          <w:p w:rsidR="006F2C36" w:rsidRDefault="006F2C36" w:rsidP="00C25E18">
            <w:pPr>
              <w:numPr>
                <w:ilvl w:val="1"/>
                <w:numId w:val="15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body weight in pounds = </w:t>
            </w:r>
          </w:p>
          <w:p w:rsidR="006F2C36" w:rsidRDefault="006F2C36" w:rsidP="00D67C94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  <w:jc w:val="center"/>
            </w:pP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C25E1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State what a mutation is AND what would cause this change in your dog breed?</w:t>
            </w:r>
          </w:p>
          <w:p w:rsidR="006F2C36" w:rsidRDefault="006F2C36" w:rsidP="006F1420">
            <w:pPr>
              <w:spacing w:after="0" w:line="360" w:lineRule="auto"/>
              <w:rPr>
                <w:b/>
              </w:rPr>
            </w:pPr>
          </w:p>
          <w:p w:rsidR="006F2C36" w:rsidRDefault="006F2C36" w:rsidP="006F1420">
            <w:pPr>
              <w:spacing w:after="0" w:line="360" w:lineRule="auto"/>
              <w:rPr>
                <w:b/>
              </w:rPr>
            </w:pPr>
          </w:p>
          <w:p w:rsidR="006F2C36" w:rsidRDefault="006F2C36" w:rsidP="006F1420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  <w:jc w:val="center"/>
            </w:pP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C25E1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State where your dog breed lives on Earth? (country AND continent)</w:t>
            </w:r>
          </w:p>
          <w:p w:rsidR="006F2C36" w:rsidRDefault="006F2C36" w:rsidP="006F1420">
            <w:pPr>
              <w:spacing w:after="0" w:line="360" w:lineRule="auto"/>
              <w:rPr>
                <w:b/>
              </w:rPr>
            </w:pPr>
          </w:p>
          <w:p w:rsidR="006F2C36" w:rsidRDefault="006F2C36" w:rsidP="006F1420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1E2DC2" w:rsidRDefault="006F2C36" w:rsidP="00D67C94">
            <w:pPr>
              <w:spacing w:after="0" w:line="360" w:lineRule="auto"/>
              <w:jc w:val="center"/>
            </w:pPr>
            <w:r w:rsidRPr="001E2DC2">
              <w:t>https://www.petfinder.com/dog-breeds/#Collection_Container</w:t>
            </w: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C25E1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Describe how your dog breed may need to adapt in order to survive where it lives.</w:t>
            </w:r>
          </w:p>
          <w:p w:rsidR="006F2C36" w:rsidRDefault="006F2C36" w:rsidP="006F1420">
            <w:pPr>
              <w:spacing w:after="0" w:line="360" w:lineRule="auto"/>
              <w:rPr>
                <w:b/>
              </w:rPr>
            </w:pPr>
          </w:p>
          <w:p w:rsidR="006F2C36" w:rsidRDefault="006F2C36" w:rsidP="006F1420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  <w:jc w:val="center"/>
            </w:pP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C25E1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State what an environmental extreme is AND possible extreme your dog breed maybe exposed to.</w:t>
            </w:r>
          </w:p>
          <w:p w:rsidR="006F2C36" w:rsidRDefault="006F2C36" w:rsidP="00C25E18">
            <w:pPr>
              <w:spacing w:after="0" w:line="360" w:lineRule="auto"/>
              <w:rPr>
                <w:b/>
              </w:rPr>
            </w:pPr>
          </w:p>
          <w:p w:rsidR="006F2C36" w:rsidRDefault="006F2C36" w:rsidP="00C25E18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  <w:jc w:val="center"/>
            </w:pPr>
          </w:p>
        </w:tc>
      </w:tr>
      <w:tr w:rsidR="006F2C36" w:rsidRPr="00D67C94" w:rsidTr="00920FF4">
        <w:trPr>
          <w:trHeight w:val="1268"/>
        </w:trPr>
        <w:tc>
          <w:tcPr>
            <w:tcW w:w="6228" w:type="dxa"/>
          </w:tcPr>
          <w:p w:rsidR="006F2C36" w:rsidRDefault="006F2C36" w:rsidP="00C25E1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State if your dog has been selectively bred and explain your answer.</w:t>
            </w:r>
          </w:p>
          <w:p w:rsidR="006F2C36" w:rsidRDefault="006F2C36" w:rsidP="00C25E18">
            <w:pPr>
              <w:spacing w:after="0" w:line="360" w:lineRule="auto"/>
              <w:rPr>
                <w:b/>
              </w:rPr>
            </w:pPr>
          </w:p>
          <w:p w:rsidR="006F2C36" w:rsidRDefault="006F2C36" w:rsidP="00C25E18">
            <w:pPr>
              <w:spacing w:after="0" w:line="360" w:lineRule="auto"/>
              <w:rPr>
                <w:b/>
              </w:rPr>
            </w:pPr>
          </w:p>
        </w:tc>
        <w:tc>
          <w:tcPr>
            <w:tcW w:w="3394" w:type="dxa"/>
          </w:tcPr>
          <w:p w:rsidR="006F2C36" w:rsidRPr="00D67C94" w:rsidRDefault="006F2C36" w:rsidP="00D67C94">
            <w:pPr>
              <w:spacing w:after="0" w:line="360" w:lineRule="auto"/>
              <w:jc w:val="center"/>
            </w:pPr>
          </w:p>
        </w:tc>
      </w:tr>
    </w:tbl>
    <w:p w:rsidR="006F2C36" w:rsidRDefault="006F2C36" w:rsidP="009C7164">
      <w:pPr>
        <w:spacing w:after="0" w:line="360" w:lineRule="auto"/>
        <w:rPr>
          <w:b/>
          <w:u w:val="single"/>
        </w:rPr>
      </w:pPr>
    </w:p>
    <w:p w:rsidR="006F2C36" w:rsidRPr="006C51D5" w:rsidRDefault="006F2C36" w:rsidP="008770A7">
      <w:pPr>
        <w:spacing w:after="0" w:line="240" w:lineRule="auto"/>
        <w:rPr>
          <w:b/>
          <w:sz w:val="24"/>
          <w:szCs w:val="24"/>
          <w:u w:val="single"/>
        </w:rPr>
      </w:pPr>
      <w:r w:rsidRPr="006C51D5">
        <w:rPr>
          <w:b/>
          <w:sz w:val="24"/>
          <w:szCs w:val="24"/>
          <w:u w:val="single"/>
        </w:rPr>
        <w:t>#1 Chart or Diagram: Structure of DNA</w:t>
      </w:r>
    </w:p>
    <w:p w:rsidR="006F2C36" w:rsidRDefault="006F2C36" w:rsidP="008770A7">
      <w:pPr>
        <w:spacing w:after="0" w:line="240" w:lineRule="auto"/>
        <w:rPr>
          <w:rFonts w:ascii="Comic Sans MS" w:hAnsi="Comic Sans MS"/>
        </w:rPr>
      </w:pPr>
      <w:r>
        <w:rPr>
          <w:noProof/>
        </w:rPr>
        <w:pict>
          <v:shape id="_x0000_s1028" type="#_x0000_t202" style="position:absolute;margin-left:279pt;margin-top:55.4pt;width:3in;height:1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">
            <v:textbox>
              <w:txbxContent>
                <w:p w:rsidR="006F2C36" w:rsidRPr="00920FF4" w:rsidRDefault="006F2C36">
                  <w:pPr>
                    <w:rPr>
                      <w:sz w:val="24"/>
                      <w:szCs w:val="24"/>
                    </w:rPr>
                  </w:pPr>
                  <w:r w:rsidRPr="00920FF4">
                    <w:rPr>
                      <w:sz w:val="24"/>
                      <w:szCs w:val="24"/>
                    </w:rPr>
                    <w:t>Summary: ________________________________________________________________________________________________________________________________________________________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</w:t>
                  </w:r>
                </w:p>
              </w:txbxContent>
            </v:textbox>
          </v:shape>
        </w:pict>
      </w:r>
      <w:r w:rsidRPr="00E02413">
        <w:rPr>
          <w:rFonts w:ascii="Comic Sans MS" w:hAnsi="Comic Sans MS"/>
          <w:u w:val="single"/>
        </w:rPr>
        <w:t>Analyze</w:t>
      </w:r>
      <w:r w:rsidRPr="00E02413">
        <w:rPr>
          <w:rFonts w:ascii="Comic Sans MS" w:hAnsi="Comic Sans MS"/>
        </w:rPr>
        <w:t xml:space="preserve"> the chart or diagram. Then, </w:t>
      </w:r>
      <w:r w:rsidRPr="00E02413">
        <w:rPr>
          <w:rFonts w:ascii="Comic Sans MS" w:hAnsi="Comic Sans MS"/>
          <w:u w:val="single"/>
        </w:rPr>
        <w:t>write</w:t>
      </w:r>
      <w:r w:rsidRPr="00E02413">
        <w:rPr>
          <w:rFonts w:ascii="Comic Sans MS" w:hAnsi="Comic Sans MS"/>
        </w:rPr>
        <w:t xml:space="preserve"> a summary describing the chart or diagram.</w:t>
      </w:r>
      <w:r>
        <w:rPr>
          <w:rFonts w:ascii="Comic Sans MS" w:hAnsi="Comic Sans MS"/>
        </w:rPr>
        <w:t xml:space="preserve"> Use the clue words: Chromosome, DNA, cell and nucleus in your response!</w:t>
      </w:r>
    </w:p>
    <w:p w:rsidR="006F2C36" w:rsidRDefault="006F2C36" w:rsidP="00D4363E">
      <w:pPr>
        <w:tabs>
          <w:tab w:val="left" w:pos="6024"/>
        </w:tabs>
        <w:spacing w:after="0" w:line="360" w:lineRule="auto"/>
        <w:rPr>
          <w:noProof/>
        </w:rPr>
      </w:pPr>
      <w:r>
        <w:rPr>
          <w:noProof/>
        </w:rPr>
        <w:tab/>
      </w:r>
    </w:p>
    <w:p w:rsidR="006F2C36" w:rsidRPr="001E2DC2" w:rsidRDefault="006F2C36" w:rsidP="000654A9">
      <w:pPr>
        <w:spacing w:after="0" w:line="360" w:lineRule="auto"/>
        <w:rPr>
          <w:noProof/>
        </w:rPr>
      </w:pPr>
      <w:r>
        <w:pict>
          <v:shape id="_x0000_i1025" type="#_x0000_t75" alt="Image result for dna chromosome and gene" style="width:259.5pt;height:122.25pt">
            <v:imagedata r:id="rId8" r:href="rId9"/>
          </v:shape>
        </w:pict>
      </w:r>
    </w:p>
    <w:p w:rsidR="006F2C36" w:rsidRPr="006C51D5" w:rsidRDefault="006F2C36" w:rsidP="0016756B">
      <w:pPr>
        <w:spacing w:after="0" w:line="240" w:lineRule="auto"/>
        <w:rPr>
          <w:b/>
          <w:sz w:val="24"/>
          <w:szCs w:val="24"/>
          <w:u w:val="single"/>
        </w:rPr>
      </w:pPr>
      <w:r w:rsidRPr="006C51D5">
        <w:rPr>
          <w:b/>
          <w:sz w:val="24"/>
          <w:szCs w:val="24"/>
          <w:u w:val="single"/>
        </w:rPr>
        <w:t>#2 Chart or Diagram: Organisms and Natural Selection</w:t>
      </w:r>
    </w:p>
    <w:p w:rsidR="006F2C36" w:rsidRPr="006C51D5" w:rsidRDefault="006F2C36" w:rsidP="006C51D5">
      <w:pPr>
        <w:spacing w:after="0" w:line="240" w:lineRule="auto"/>
        <w:rPr>
          <w:rFonts w:ascii="Comic Sans MS" w:hAnsi="Comic Sans MS"/>
        </w:rPr>
      </w:pPr>
      <w:r w:rsidRPr="00E02413">
        <w:rPr>
          <w:rFonts w:ascii="Comic Sans MS" w:hAnsi="Comic Sans MS"/>
          <w:u w:val="single"/>
        </w:rPr>
        <w:t>Analyze</w:t>
      </w:r>
      <w:r w:rsidRPr="00E02413">
        <w:rPr>
          <w:rFonts w:ascii="Comic Sans MS" w:hAnsi="Comic Sans MS"/>
        </w:rPr>
        <w:t xml:space="preserve"> the chart or diagram. Then, </w:t>
      </w:r>
      <w:r w:rsidRPr="00E02413">
        <w:rPr>
          <w:rFonts w:ascii="Comic Sans MS" w:hAnsi="Comic Sans MS"/>
          <w:u w:val="single"/>
        </w:rPr>
        <w:t>write</w:t>
      </w:r>
      <w:r w:rsidRPr="00E02413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description</w:t>
      </w:r>
      <w:r w:rsidRPr="00E0241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about</w:t>
      </w:r>
      <w:r w:rsidRPr="00E02413">
        <w:rPr>
          <w:rFonts w:ascii="Comic Sans MS" w:hAnsi="Comic Sans MS"/>
        </w:rPr>
        <w:t xml:space="preserve"> the chart or diagram.</w:t>
      </w:r>
      <w:r>
        <w:rPr>
          <w:rFonts w:ascii="Comic Sans MS" w:hAnsi="Comic Sans MS"/>
        </w:rPr>
        <w:t xml:space="preserve"> Use the clue words: natural selection, adaption, gene and phenotype in your response!</w:t>
      </w:r>
      <w:r>
        <w:rPr>
          <w:noProof/>
        </w:rPr>
        <w:tab/>
      </w:r>
    </w:p>
    <w:p w:rsidR="006F2C36" w:rsidRPr="00700C92" w:rsidRDefault="006F2C36" w:rsidP="000654A9">
      <w:pPr>
        <w:spacing w:after="0" w:line="360" w:lineRule="auto"/>
        <w:rPr>
          <w:rFonts w:ascii="Comic Sans MS" w:hAnsi="Comic Sans MS"/>
          <w:b/>
          <w:sz w:val="56"/>
          <w:szCs w:val="56"/>
          <w:u w:val="single"/>
        </w:rPr>
      </w:pPr>
      <w:r>
        <w:rPr>
          <w:noProof/>
        </w:rPr>
        <w:pict>
          <v:shape id="_x0000_s1029" type="#_x0000_t202" style="position:absolute;margin-left:243pt;margin-top:4.6pt;width:252pt;height:14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">
            <v:textbox>
              <w:txbxContent>
                <w:p w:rsidR="006F2C36" w:rsidRPr="00920FF4" w:rsidRDefault="006F2C36" w:rsidP="001675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Description</w:t>
                  </w:r>
                  <w:r w:rsidRPr="00920FF4">
                    <w:rPr>
                      <w:sz w:val="24"/>
                      <w:szCs w:val="24"/>
                    </w:rPr>
                    <w:t>: ________________________________________________________________________________________________________________________________________________________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pict>
          <v:shape id="_x0000_i1026" type="#_x0000_t75" alt="Related image" style="width:219pt;height:132pt">
            <v:imagedata r:id="rId10" r:href="rId11"/>
          </v:shape>
        </w:pict>
      </w:r>
    </w:p>
    <w:p w:rsidR="006F2C36" w:rsidRPr="00700C92" w:rsidRDefault="006F2C36" w:rsidP="006C51D5">
      <w:pPr>
        <w:spacing w:after="0" w:line="240" w:lineRule="auto"/>
        <w:rPr>
          <w:b/>
          <w:sz w:val="24"/>
          <w:szCs w:val="24"/>
          <w:u w:val="single"/>
        </w:rPr>
      </w:pPr>
      <w:r w:rsidRPr="00700C92">
        <w:rPr>
          <w:b/>
          <w:sz w:val="36"/>
          <w:szCs w:val="36"/>
          <w:u w:val="single"/>
        </w:rPr>
        <w:t>#</w:t>
      </w:r>
      <w:r>
        <w:rPr>
          <w:b/>
          <w:sz w:val="36"/>
          <w:szCs w:val="36"/>
          <w:u w:val="single"/>
        </w:rPr>
        <w:t>3</w:t>
      </w:r>
      <w:r>
        <w:rPr>
          <w:b/>
          <w:sz w:val="24"/>
          <w:szCs w:val="24"/>
          <w:u w:val="single"/>
        </w:rPr>
        <w:t xml:space="preserve"> Sketch</w:t>
      </w:r>
      <w:r w:rsidRPr="008770A7">
        <w:rPr>
          <w:b/>
          <w:sz w:val="24"/>
          <w:szCs w:val="24"/>
          <w:u w:val="single"/>
        </w:rPr>
        <w:t xml:space="preserve"> Diagram: </w:t>
      </w:r>
      <w:r>
        <w:rPr>
          <w:b/>
          <w:sz w:val="24"/>
          <w:szCs w:val="24"/>
          <w:u w:val="single"/>
        </w:rPr>
        <w:t>Your Dog breed and ALL physical traits collected in research.</w:t>
      </w: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rFonts w:ascii="Maiandra GD" w:hAnsi="Maiandra GD"/>
          <w:b/>
          <w:sz w:val="44"/>
          <w:szCs w:val="44"/>
          <w:u w:val="single"/>
        </w:rPr>
      </w:pPr>
    </w:p>
    <w:p w:rsidR="006F2C36" w:rsidRDefault="006F2C36" w:rsidP="000654A9">
      <w:pPr>
        <w:spacing w:after="0" w:line="360" w:lineRule="auto"/>
        <w:rPr>
          <w:sz w:val="24"/>
        </w:rPr>
      </w:pPr>
      <w:r w:rsidRPr="000654A9">
        <w:rPr>
          <w:rFonts w:ascii="Maiandra GD" w:hAnsi="Maiandra GD"/>
          <w:b/>
          <w:sz w:val="44"/>
          <w:szCs w:val="44"/>
          <w:u w:val="single"/>
        </w:rPr>
        <w:t>T</w:t>
      </w:r>
      <w:r w:rsidRPr="00D4363E">
        <w:rPr>
          <w:rFonts w:ascii="Comic Sans MS" w:hAnsi="Comic Sans MS"/>
          <w:b/>
          <w:u w:val="single"/>
        </w:rPr>
        <w:t>est Claim</w:t>
      </w:r>
      <w:r>
        <w:rPr>
          <w:sz w:val="24"/>
        </w:rPr>
        <w:t>- To be determined</w:t>
      </w:r>
      <w:r w:rsidRPr="000654A9">
        <w:rPr>
          <w:sz w:val="24"/>
          <w:szCs w:val="24"/>
        </w:rPr>
        <w:sym w:font="Wingdings" w:char="F0E0"/>
      </w:r>
      <w:r>
        <w:rPr>
          <w:sz w:val="24"/>
        </w:rPr>
        <w:t xml:space="preserve"> SEE LAB RESULTS: DOG SHOW</w:t>
      </w:r>
    </w:p>
    <w:p w:rsidR="006F2C36" w:rsidRPr="000654A9" w:rsidRDefault="006F2C36" w:rsidP="000654A9">
      <w:pPr>
        <w:spacing w:after="0" w:line="360" w:lineRule="auto"/>
        <w:rPr>
          <w:sz w:val="24"/>
        </w:rPr>
      </w:pPr>
    </w:p>
    <w:p w:rsidR="006F2C36" w:rsidRDefault="006F2C36" w:rsidP="00054654">
      <w:pPr>
        <w:spacing w:after="0" w:line="360" w:lineRule="auto"/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sz w:val="56"/>
          <w:szCs w:val="56"/>
          <w:u w:val="single"/>
        </w:rPr>
        <w:t>REASONING</w:t>
      </w:r>
    </w:p>
    <w:p w:rsidR="006F2C36" w:rsidRPr="003000F6" w:rsidRDefault="006F2C36" w:rsidP="00C25E18">
      <w:pPr>
        <w:shd w:val="clear" w:color="auto" w:fill="FFFFFF"/>
        <w:spacing w:after="0" w:line="240" w:lineRule="auto"/>
        <w:textAlignment w:val="baseline"/>
        <w:outlineLvl w:val="0"/>
        <w:rPr>
          <w:rFonts w:ascii="Maiandra GD" w:hAnsi="Maiandra GD"/>
        </w:rPr>
      </w:pPr>
      <w:r>
        <w:rPr>
          <w:rFonts w:ascii="Maiandra GD" w:hAnsi="Maiandra GD"/>
        </w:rPr>
        <w:t>Explain how your dog’s breed and its inherited traits have helped it to adapt over time? (8+ sentences complete sentences)</w:t>
      </w:r>
    </w:p>
    <w:p w:rsidR="006F2C36" w:rsidRDefault="006F2C36" w:rsidP="00FD233A">
      <w:pPr>
        <w:pStyle w:val="ListParagraph"/>
        <w:spacing w:after="0" w:line="360" w:lineRule="auto"/>
        <w:ind w:left="0"/>
      </w:pPr>
    </w:p>
    <w:p w:rsidR="006F2C36" w:rsidRDefault="006F2C36" w:rsidP="001E2DC2">
      <w:pPr>
        <w:pStyle w:val="ListParagraph"/>
        <w:spacing w:after="0"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C36" w:rsidRDefault="006F2C36" w:rsidP="001E2DC2">
      <w:pPr>
        <w:pStyle w:val="ListParagraph"/>
        <w:spacing w:after="0"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C36" w:rsidRDefault="006F2C36" w:rsidP="001E2DC2">
      <w:pPr>
        <w:pStyle w:val="ListParagraph"/>
        <w:spacing w:after="0"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2C36" w:rsidSect="0097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36" w:rsidRDefault="006F2C36" w:rsidP="006B5945">
      <w:pPr>
        <w:spacing w:after="0" w:line="240" w:lineRule="auto"/>
      </w:pPr>
      <w:r>
        <w:separator/>
      </w:r>
    </w:p>
  </w:endnote>
  <w:endnote w:type="continuationSeparator" w:id="1">
    <w:p w:rsidR="006F2C36" w:rsidRDefault="006F2C36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36" w:rsidRDefault="006F2C36" w:rsidP="006B5945">
      <w:pPr>
        <w:spacing w:after="0" w:line="240" w:lineRule="auto"/>
      </w:pPr>
      <w:r>
        <w:separator/>
      </w:r>
    </w:p>
  </w:footnote>
  <w:footnote w:type="continuationSeparator" w:id="1">
    <w:p w:rsidR="006F2C36" w:rsidRDefault="006F2C36" w:rsidP="006B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C34"/>
    <w:multiLevelType w:val="hybridMultilevel"/>
    <w:tmpl w:val="E54895C0"/>
    <w:lvl w:ilvl="0" w:tplc="9FBA2FD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3E46"/>
    <w:multiLevelType w:val="hybridMultilevel"/>
    <w:tmpl w:val="89B4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FB2"/>
    <w:multiLevelType w:val="hybridMultilevel"/>
    <w:tmpl w:val="FB4405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E73944"/>
    <w:multiLevelType w:val="hybridMultilevel"/>
    <w:tmpl w:val="1AFC7942"/>
    <w:lvl w:ilvl="0" w:tplc="7436C9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77E0"/>
    <w:multiLevelType w:val="hybridMultilevel"/>
    <w:tmpl w:val="6DBE904E"/>
    <w:lvl w:ilvl="0" w:tplc="B37E6D74">
      <w:start w:val="1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E6AA4"/>
    <w:multiLevelType w:val="hybridMultilevel"/>
    <w:tmpl w:val="9B26723C"/>
    <w:lvl w:ilvl="0" w:tplc="9DAA01F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B1C4A"/>
    <w:multiLevelType w:val="hybridMultilevel"/>
    <w:tmpl w:val="CE04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53DD4"/>
    <w:multiLevelType w:val="hybridMultilevel"/>
    <w:tmpl w:val="25C8E38C"/>
    <w:lvl w:ilvl="0" w:tplc="287693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D73874"/>
    <w:multiLevelType w:val="hybridMultilevel"/>
    <w:tmpl w:val="0A248968"/>
    <w:lvl w:ilvl="0" w:tplc="8904FD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996BC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E1292C"/>
    <w:multiLevelType w:val="hybridMultilevel"/>
    <w:tmpl w:val="531A6448"/>
    <w:lvl w:ilvl="0" w:tplc="E39A391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90AA9"/>
    <w:multiLevelType w:val="hybridMultilevel"/>
    <w:tmpl w:val="5AA4A2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091557"/>
    <w:multiLevelType w:val="hybridMultilevel"/>
    <w:tmpl w:val="FC76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5B385F"/>
    <w:multiLevelType w:val="hybridMultilevel"/>
    <w:tmpl w:val="82D81158"/>
    <w:lvl w:ilvl="0" w:tplc="93E41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C617D"/>
    <w:multiLevelType w:val="hybridMultilevel"/>
    <w:tmpl w:val="B13A84F6"/>
    <w:lvl w:ilvl="0" w:tplc="287693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4A795E"/>
    <w:multiLevelType w:val="hybridMultilevel"/>
    <w:tmpl w:val="7AC0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64"/>
    <w:rsid w:val="00007CE5"/>
    <w:rsid w:val="00054654"/>
    <w:rsid w:val="000575EC"/>
    <w:rsid w:val="000654A9"/>
    <w:rsid w:val="00080CB4"/>
    <w:rsid w:val="00093738"/>
    <w:rsid w:val="000A5C43"/>
    <w:rsid w:val="000B3806"/>
    <w:rsid w:val="000B4A85"/>
    <w:rsid w:val="00105CD2"/>
    <w:rsid w:val="0010666D"/>
    <w:rsid w:val="001345A7"/>
    <w:rsid w:val="00136A14"/>
    <w:rsid w:val="00141B81"/>
    <w:rsid w:val="00147895"/>
    <w:rsid w:val="00150413"/>
    <w:rsid w:val="0016756B"/>
    <w:rsid w:val="0018572C"/>
    <w:rsid w:val="001B7C3F"/>
    <w:rsid w:val="001E2DC2"/>
    <w:rsid w:val="00245A3C"/>
    <w:rsid w:val="002560D2"/>
    <w:rsid w:val="00262941"/>
    <w:rsid w:val="00283A07"/>
    <w:rsid w:val="002B0974"/>
    <w:rsid w:val="002D1F33"/>
    <w:rsid w:val="002E224E"/>
    <w:rsid w:val="003000F6"/>
    <w:rsid w:val="0033010B"/>
    <w:rsid w:val="00356647"/>
    <w:rsid w:val="00392690"/>
    <w:rsid w:val="003D1E81"/>
    <w:rsid w:val="004256C0"/>
    <w:rsid w:val="004262CE"/>
    <w:rsid w:val="0043520A"/>
    <w:rsid w:val="0043659C"/>
    <w:rsid w:val="00460B93"/>
    <w:rsid w:val="004E0DF4"/>
    <w:rsid w:val="004E6B37"/>
    <w:rsid w:val="004F79D8"/>
    <w:rsid w:val="0051567D"/>
    <w:rsid w:val="00543673"/>
    <w:rsid w:val="005861E3"/>
    <w:rsid w:val="0059503C"/>
    <w:rsid w:val="005A3E38"/>
    <w:rsid w:val="005C0C93"/>
    <w:rsid w:val="005C5A4F"/>
    <w:rsid w:val="00605318"/>
    <w:rsid w:val="00616D62"/>
    <w:rsid w:val="00616D67"/>
    <w:rsid w:val="006804FA"/>
    <w:rsid w:val="006B5945"/>
    <w:rsid w:val="006C51D5"/>
    <w:rsid w:val="006E1E28"/>
    <w:rsid w:val="006F1420"/>
    <w:rsid w:val="006F2C36"/>
    <w:rsid w:val="00700C92"/>
    <w:rsid w:val="00712A1E"/>
    <w:rsid w:val="0072292C"/>
    <w:rsid w:val="00725FAF"/>
    <w:rsid w:val="0073642A"/>
    <w:rsid w:val="007537DB"/>
    <w:rsid w:val="007B741A"/>
    <w:rsid w:val="007D3BF7"/>
    <w:rsid w:val="007D4FFB"/>
    <w:rsid w:val="00804AF7"/>
    <w:rsid w:val="00814286"/>
    <w:rsid w:val="008770A7"/>
    <w:rsid w:val="0088077F"/>
    <w:rsid w:val="008C22B5"/>
    <w:rsid w:val="008D14D2"/>
    <w:rsid w:val="008D1F6B"/>
    <w:rsid w:val="008E7F91"/>
    <w:rsid w:val="00920FF4"/>
    <w:rsid w:val="00962DA3"/>
    <w:rsid w:val="00976D77"/>
    <w:rsid w:val="00977F0B"/>
    <w:rsid w:val="009B11EE"/>
    <w:rsid w:val="009C7164"/>
    <w:rsid w:val="009D0913"/>
    <w:rsid w:val="00A20B1D"/>
    <w:rsid w:val="00A20CDE"/>
    <w:rsid w:val="00A3021F"/>
    <w:rsid w:val="00A6735F"/>
    <w:rsid w:val="00AE25D3"/>
    <w:rsid w:val="00AF1DA8"/>
    <w:rsid w:val="00B24254"/>
    <w:rsid w:val="00B45B7E"/>
    <w:rsid w:val="00B51514"/>
    <w:rsid w:val="00B5275C"/>
    <w:rsid w:val="00B622B6"/>
    <w:rsid w:val="00B97EF9"/>
    <w:rsid w:val="00BA2E84"/>
    <w:rsid w:val="00BC6BA7"/>
    <w:rsid w:val="00BE1C74"/>
    <w:rsid w:val="00C24B33"/>
    <w:rsid w:val="00C25E18"/>
    <w:rsid w:val="00C51A44"/>
    <w:rsid w:val="00C63DE4"/>
    <w:rsid w:val="00C76384"/>
    <w:rsid w:val="00C85468"/>
    <w:rsid w:val="00CC48CA"/>
    <w:rsid w:val="00CC68C1"/>
    <w:rsid w:val="00D278C9"/>
    <w:rsid w:val="00D32538"/>
    <w:rsid w:val="00D4363E"/>
    <w:rsid w:val="00D53BA8"/>
    <w:rsid w:val="00D67C94"/>
    <w:rsid w:val="00D87D7A"/>
    <w:rsid w:val="00D90372"/>
    <w:rsid w:val="00DB593A"/>
    <w:rsid w:val="00DB715F"/>
    <w:rsid w:val="00E02413"/>
    <w:rsid w:val="00E53132"/>
    <w:rsid w:val="00EB0338"/>
    <w:rsid w:val="00F00F2A"/>
    <w:rsid w:val="00F81EF6"/>
    <w:rsid w:val="00F840A6"/>
    <w:rsid w:val="00FB7C90"/>
    <w:rsid w:val="00FD233A"/>
    <w:rsid w:val="00FE40AB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164"/>
    <w:pPr>
      <w:ind w:left="720"/>
      <w:contextualSpacing/>
    </w:pPr>
  </w:style>
  <w:style w:type="table" w:styleId="TableGrid">
    <w:name w:val="Table Grid"/>
    <w:basedOn w:val="TableNormal"/>
    <w:uiPriority w:val="99"/>
    <w:rsid w:val="009C7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71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318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426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5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594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36A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ksuweb.kennesaw.edu/~jdirnber/Bio2108/Lecture/LecEvolution/23-13-DirectionalSelect-L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cdn.prod-carehubs.net/n2/71b34990bba71dfd/uploads/2018/07/boldchromosomecellturquois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894</Words>
  <Characters>5102</Characters>
  <Application>Microsoft Office Outlook</Application>
  <DocSecurity>0</DocSecurity>
  <Lines>0</Lines>
  <Paragraphs>0</Paragraphs>
  <ScaleCrop>false</ScaleCrop>
  <Company>Grand Rapids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</dc:title>
  <dc:subject/>
  <dc:creator>Windows User</dc:creator>
  <cp:keywords/>
  <dc:description/>
  <cp:lastModifiedBy>smithc</cp:lastModifiedBy>
  <cp:revision>4</cp:revision>
  <cp:lastPrinted>2018-11-27T23:34:00Z</cp:lastPrinted>
  <dcterms:created xsi:type="dcterms:W3CDTF">2019-02-05T22:20:00Z</dcterms:created>
  <dcterms:modified xsi:type="dcterms:W3CDTF">2019-02-08T13:37:00Z</dcterms:modified>
</cp:coreProperties>
</file>