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154913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913" w:rsidRDefault="00154913"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</w:rPr>
              <w:t>Indicate the answer choice that best completes the statement or answers the question.</w:t>
            </w:r>
          </w:p>
        </w:tc>
      </w:tr>
    </w:tbl>
    <w:p w:rsidR="00154913" w:rsidRDefault="00154913">
      <w:pPr>
        <w:spacing w:after="90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154913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913" w:rsidRDefault="00154913">
            <w:pPr>
              <w:pStyle w:val="p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 Which waves travel the deepest into the center of Earth?</w:t>
            </w:r>
          </w:p>
          <w:p w:rsidR="00154913" w:rsidRDefault="00154913"/>
          <w:p w:rsidR="00154913" w:rsidRDefault="00154913"/>
          <w:p w:rsidR="00154913" w:rsidRDefault="00154913"/>
        </w:tc>
      </w:tr>
    </w:tbl>
    <w:p w:rsidR="00154913" w:rsidRDefault="00154913">
      <w:pPr>
        <w:spacing w:after="75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154913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913" w:rsidRDefault="00154913">
            <w:pPr>
              <w:pStyle w:val="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2. Looking at the figure that shows world-wide earthquake distribution, the white lines represent plate boundaries. What </w:t>
            </w:r>
          </w:p>
          <w:p w:rsidR="00154913" w:rsidRPr="00453D6E" w:rsidRDefault="00154913">
            <w:pPr>
              <w:pStyle w:val="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is a conclusion you can make about the relationship of earthquakes and plate boundaries?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614434">
              <w:rPr>
                <w:rFonts w:ascii="Times New Roman" w:hAnsi="Times New Roman" w:cs="Times New Roman"/>
                <w:color w:val="000000"/>
                <w:position w:val="-203"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4.75pt;height:213.75pt">
                  <v:imagedata r:id="rId6" o:title=""/>
                </v:shape>
              </w:pic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</w:tblGrid>
            <w:tr w:rsidR="00154913" w:rsidTr="001757C0">
              <w:trPr>
                <w:cantSplit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4913" w:rsidRDefault="00154913"/>
              </w:tc>
            </w:tr>
            <w:tr w:rsidR="00154913" w:rsidTr="001757C0">
              <w:trPr>
                <w:cantSplit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4913" w:rsidRDefault="00154913"/>
              </w:tc>
            </w:tr>
            <w:tr w:rsidR="00154913" w:rsidTr="001757C0">
              <w:trPr>
                <w:cantSplit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4913" w:rsidRDefault="00154913"/>
              </w:tc>
            </w:tr>
            <w:tr w:rsidR="00154913" w:rsidTr="001757C0">
              <w:trPr>
                <w:cantSplit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4913" w:rsidRDefault="00154913"/>
              </w:tc>
            </w:tr>
          </w:tbl>
          <w:p w:rsidR="00154913" w:rsidRDefault="00154913"/>
        </w:tc>
      </w:tr>
    </w:tbl>
    <w:p w:rsidR="00154913" w:rsidRDefault="00154913">
      <w:pPr>
        <w:spacing w:after="75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154913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913" w:rsidRDefault="0015491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 Define earthquake</w:t>
            </w:r>
          </w:p>
          <w:p w:rsidR="00154913" w:rsidRDefault="0015491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154913" w:rsidRDefault="0015491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154913" w:rsidRDefault="00154913"/>
        </w:tc>
      </w:tr>
    </w:tbl>
    <w:p w:rsidR="00154913" w:rsidRDefault="00154913">
      <w:pPr>
        <w:spacing w:after="75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154913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913" w:rsidRDefault="0015491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 What is the difference between the focus and the epicenter?</w:t>
            </w:r>
          </w:p>
          <w:p w:rsidR="00154913" w:rsidRDefault="0015491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154913" w:rsidRDefault="0015491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154913" w:rsidRDefault="00154913"/>
        </w:tc>
      </w:tr>
    </w:tbl>
    <w:p w:rsidR="00154913" w:rsidRDefault="00154913">
      <w:pPr>
        <w:spacing w:after="75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154913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913" w:rsidRDefault="00154913">
            <w:pPr>
              <w:pStyle w:val="p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 If you wanted to avoid earthquakes, which would be the best choice of location?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614434">
              <w:rPr>
                <w:rFonts w:ascii="Times New Roman" w:hAnsi="Times New Roman" w:cs="Times New Roman"/>
                <w:color w:val="000000"/>
                <w:position w:val="-189"/>
                <w:sz w:val="22"/>
              </w:rPr>
              <w:pict>
                <v:shape id="_x0000_i1026" type="#_x0000_t75" style="width:340.5pt;height:200.25pt">
                  <v:imagedata r:id="rId7" o:title=""/>
                </v:shape>
              </w:pic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20"/>
            </w:tblGrid>
            <w:tr w:rsidR="00154913" w:rsidTr="001757C0">
              <w:trPr>
                <w:cantSplit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4913" w:rsidRDefault="00154913"/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4913" w:rsidRDefault="00154913"/>
              </w:tc>
            </w:tr>
            <w:tr w:rsidR="00154913" w:rsidTr="001757C0">
              <w:trPr>
                <w:cantSplit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4913" w:rsidRDefault="00154913"/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4913" w:rsidRDefault="00154913"/>
              </w:tc>
            </w:tr>
          </w:tbl>
          <w:p w:rsidR="00154913" w:rsidRDefault="00154913"/>
        </w:tc>
      </w:tr>
    </w:tbl>
    <w:p w:rsidR="00154913" w:rsidRDefault="00154913">
      <w:pPr>
        <w:spacing w:after="75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154913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913" w:rsidRDefault="00154913">
            <w:pPr>
              <w:pStyle w:val="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 What are the three locations where volcanoes can form?</w:t>
            </w:r>
          </w:p>
          <w:p w:rsidR="00154913" w:rsidRDefault="00154913">
            <w:pPr>
              <w:pStyle w:val="p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154913" w:rsidRDefault="00154913">
            <w:pPr>
              <w:pStyle w:val="p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154913" w:rsidRDefault="00154913">
            <w:pPr>
              <w:pStyle w:val="p"/>
            </w:pPr>
          </w:p>
          <w:p w:rsidR="00154913" w:rsidRDefault="00154913"/>
        </w:tc>
      </w:tr>
    </w:tbl>
    <w:p w:rsidR="00154913" w:rsidRDefault="00154913">
      <w:pPr>
        <w:spacing w:after="75"/>
      </w:pPr>
    </w:p>
    <w:tbl>
      <w:tblPr>
        <w:tblW w:w="4256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9193"/>
      </w:tblGrid>
      <w:tr w:rsidR="00154913" w:rsidTr="00287EAA">
        <w:trPr>
          <w:cantSplit/>
          <w:trHeight w:val="6425"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913" w:rsidRDefault="00154913">
            <w:pPr>
              <w:pStyle w:val="p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7. </w:t>
            </w:r>
            <w:r w:rsidRPr="00614434">
              <w:rPr>
                <w:position w:val="-472"/>
              </w:rPr>
              <w:pict>
                <v:shape id="_x0000_i1027" type="#_x0000_t75" style="width:321pt;height:324pt">
                  <v:imagedata r:id="rId8" o:title=""/>
                </v:shape>
              </w:pict>
            </w:r>
          </w:p>
          <w:p w:rsidR="00154913" w:rsidRDefault="0015491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154913" w:rsidRDefault="0015491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154913" w:rsidRDefault="0015491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What do the two maps have in common?</w:t>
            </w:r>
          </w:p>
          <w:p w:rsidR="00154913" w:rsidRDefault="0015491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154913" w:rsidRDefault="00154913"/>
        </w:tc>
      </w:tr>
    </w:tbl>
    <w:p w:rsidR="00154913" w:rsidRDefault="00154913">
      <w:pPr>
        <w:spacing w:after="75"/>
      </w:pPr>
    </w:p>
    <w:tbl>
      <w:tblPr>
        <w:tblW w:w="4673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094"/>
      </w:tblGrid>
      <w:tr w:rsidR="00154913" w:rsidTr="00287EAA">
        <w:trPr>
          <w:cantSplit/>
          <w:trHeight w:val="4544"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913" w:rsidRDefault="00154913">
            <w:pPr>
              <w:pStyle w:val="p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8. </w:t>
            </w:r>
            <w:r w:rsidRPr="00614434">
              <w:rPr>
                <w:position w:val="-225"/>
              </w:rPr>
              <w:pict>
                <v:shape id="_x0000_i1028" type="#_x0000_t75" style="width:354pt;height:173.25pt">
                  <v:imagedata r:id="rId9" o:title=""/>
                </v:shape>
              </w:pict>
            </w:r>
          </w:p>
          <w:p w:rsidR="00154913" w:rsidRDefault="00154913">
            <w:pPr>
              <w:pStyle w:val="p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What happened to the global temperature after the Pinatubo eruption?</w:t>
            </w:r>
          </w:p>
          <w:tbl>
            <w:tblPr>
              <w:tblW w:w="2448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405"/>
              <w:gridCol w:w="220"/>
              <w:gridCol w:w="1983"/>
            </w:tblGrid>
            <w:tr w:rsidR="00154913" w:rsidTr="00287EAA">
              <w:trPr>
                <w:cantSplit/>
                <w:trHeight w:val="231"/>
              </w:trPr>
              <w:tc>
                <w:tcPr>
                  <w:tcW w:w="389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4913" w:rsidRDefault="00154913">
                  <w:r w:rsidRPr="001757C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4913" w:rsidRDefault="00154913">
                  <w:r w:rsidRPr="001757C0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4913" w:rsidRDefault="00154913">
                  <w:pPr>
                    <w:pStyle w:val="p"/>
                  </w:pPr>
                  <w:r w:rsidRPr="001757C0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It stayed the same</w:t>
                  </w:r>
                </w:p>
              </w:tc>
            </w:tr>
            <w:tr w:rsidR="00154913" w:rsidTr="00287EAA">
              <w:trPr>
                <w:cantSplit/>
                <w:trHeight w:val="231"/>
              </w:trPr>
              <w:tc>
                <w:tcPr>
                  <w:tcW w:w="389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4913" w:rsidRDefault="00154913">
                  <w:r w:rsidRPr="001757C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4913" w:rsidRDefault="00154913">
                  <w:r w:rsidRPr="001757C0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4913" w:rsidRDefault="00154913">
                  <w:pPr>
                    <w:pStyle w:val="p"/>
                  </w:pPr>
                  <w:r w:rsidRPr="001757C0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It never changed</w:t>
                  </w:r>
                </w:p>
              </w:tc>
            </w:tr>
            <w:tr w:rsidR="00154913" w:rsidTr="00287EAA">
              <w:trPr>
                <w:cantSplit/>
                <w:trHeight w:val="231"/>
              </w:trPr>
              <w:tc>
                <w:tcPr>
                  <w:tcW w:w="389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4913" w:rsidRDefault="00154913">
                  <w:r w:rsidRPr="001757C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4913" w:rsidRDefault="00154913">
                  <w:r w:rsidRPr="001757C0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4913" w:rsidRDefault="00154913">
                  <w:pPr>
                    <w:pStyle w:val="p"/>
                  </w:pPr>
                  <w:r w:rsidRPr="001757C0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It decreased</w:t>
                  </w:r>
                </w:p>
              </w:tc>
            </w:tr>
            <w:tr w:rsidR="00154913" w:rsidTr="00287EAA">
              <w:trPr>
                <w:cantSplit/>
                <w:trHeight w:val="218"/>
              </w:trPr>
              <w:tc>
                <w:tcPr>
                  <w:tcW w:w="389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54913" w:rsidRDefault="00154913">
                  <w:r w:rsidRPr="001757C0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4913" w:rsidRDefault="00154913">
                  <w:r w:rsidRPr="001757C0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154913" w:rsidRDefault="00154913">
                  <w:pPr>
                    <w:pStyle w:val="p"/>
                  </w:pPr>
                  <w:r w:rsidRPr="001757C0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It increased</w:t>
                  </w:r>
                </w:p>
              </w:tc>
            </w:tr>
          </w:tbl>
          <w:p w:rsidR="00154913" w:rsidRDefault="00154913"/>
        </w:tc>
      </w:tr>
    </w:tbl>
    <w:p w:rsidR="00154913" w:rsidRDefault="00154913">
      <w:pPr>
        <w:spacing w:after="75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948"/>
      </w:tblGrid>
      <w:tr w:rsidR="00154913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913" w:rsidRDefault="00154913">
            <w:pPr>
              <w:pStyle w:val="p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 A normal fault occurs where forces pull two blocks of rock apart. At which kind of plate boundary does this occur? Why?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</w:tblGrid>
            <w:tr w:rsidR="00154913" w:rsidTr="001757C0">
              <w:trPr>
                <w:cantSplit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4913" w:rsidRDefault="00154913"/>
              </w:tc>
            </w:tr>
            <w:tr w:rsidR="00154913" w:rsidTr="001757C0">
              <w:trPr>
                <w:cantSplit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4913" w:rsidRDefault="00154913"/>
              </w:tc>
            </w:tr>
            <w:tr w:rsidR="00154913" w:rsidTr="001757C0">
              <w:trPr>
                <w:cantSplit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4913" w:rsidRDefault="00154913"/>
              </w:tc>
            </w:tr>
            <w:tr w:rsidR="00154913" w:rsidTr="001757C0">
              <w:trPr>
                <w:cantSplit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154913" w:rsidRDefault="00154913"/>
              </w:tc>
            </w:tr>
          </w:tbl>
          <w:p w:rsidR="00154913" w:rsidRDefault="00154913"/>
        </w:tc>
      </w:tr>
    </w:tbl>
    <w:p w:rsidR="00154913" w:rsidRDefault="00154913">
      <w:pPr>
        <w:spacing w:after="75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154913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913" w:rsidRDefault="0015491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 What is the difference between the Modified Mercalli Scale and the Richter scale?</w:t>
            </w:r>
          </w:p>
          <w:p w:rsidR="00154913" w:rsidRDefault="0015491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154913" w:rsidRDefault="0015491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154913" w:rsidRDefault="0015491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154913" w:rsidRDefault="00154913"/>
        </w:tc>
      </w:tr>
    </w:tbl>
    <w:p w:rsidR="00154913" w:rsidRDefault="00154913">
      <w:pPr>
        <w:spacing w:after="75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154913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4913" w:rsidRDefault="0015491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 Define Volcano.  Also, where do volcanoes typically occur?  Can they occur on the ocean floor?</w:t>
            </w:r>
          </w:p>
          <w:p w:rsidR="00154913" w:rsidRDefault="0015491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154913" w:rsidRDefault="0015491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154913" w:rsidRDefault="0015491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154913" w:rsidRDefault="00154913"/>
        </w:tc>
      </w:tr>
    </w:tbl>
    <w:p w:rsidR="00154913" w:rsidRDefault="00154913">
      <w:pPr>
        <w:spacing w:after="75"/>
      </w:pPr>
    </w:p>
    <w:p w:rsidR="00154913" w:rsidRDefault="00154913" w:rsidP="00287EAA">
      <w:pPr>
        <w:spacing w:after="90"/>
      </w:pPr>
    </w:p>
    <w:sectPr w:rsidR="00154913" w:rsidSect="00583ADF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913" w:rsidRDefault="00154913" w:rsidP="00583ADF">
      <w:r>
        <w:separator/>
      </w:r>
    </w:p>
  </w:endnote>
  <w:endnote w:type="continuationSeparator" w:id="1">
    <w:p w:rsidR="00154913" w:rsidRDefault="00154913" w:rsidP="0058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914"/>
      <w:gridCol w:w="1102"/>
    </w:tblGrid>
    <w:tr w:rsidR="00154913"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154913" w:rsidRDefault="00154913">
          <w:r>
            <w:rPr>
              <w:i/>
              <w:iCs/>
              <w:szCs w:val="16"/>
            </w:rPr>
            <w:t>Powered by Cognero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154913" w:rsidRDefault="00154913">
          <w:pPr>
            <w:jc w:val="right"/>
          </w:pPr>
          <w:r>
            <w:rPr>
              <w:szCs w:val="16"/>
            </w:rPr>
            <w:t>Page </w:t>
          </w:r>
          <w:fldSimple w:instr="PAGE">
            <w:r>
              <w:rPr>
                <w:noProof/>
              </w:rPr>
              <w:t>1</w:t>
            </w:r>
          </w:fldSimple>
        </w:p>
      </w:tc>
    </w:tr>
  </w:tbl>
  <w:p w:rsidR="00154913" w:rsidRDefault="0015491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913" w:rsidRDefault="00154913" w:rsidP="00583ADF">
      <w:r>
        <w:separator/>
      </w:r>
    </w:p>
  </w:footnote>
  <w:footnote w:type="continuationSeparator" w:id="1">
    <w:p w:rsidR="00154913" w:rsidRDefault="00154913" w:rsidP="00583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2" w:type="dxa"/>
      <w:tblCellMar>
        <w:left w:w="0" w:type="dxa"/>
        <w:right w:w="0" w:type="dxa"/>
      </w:tblCellMar>
      <w:tblLook w:val="0000"/>
    </w:tblPr>
    <w:tblGrid>
      <w:gridCol w:w="5225"/>
      <w:gridCol w:w="3484"/>
      <w:gridCol w:w="2091"/>
    </w:tblGrid>
    <w:tr w:rsidR="00154913">
      <w:tc>
        <w:tcPr>
          <w:tcW w:w="2250" w:type="pct"/>
          <w:noWrap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CellMar>
              <w:left w:w="0" w:type="dxa"/>
              <w:right w:w="0" w:type="dxa"/>
            </w:tblCellMar>
            <w:tblLook w:val="0000"/>
          </w:tblPr>
          <w:tblGrid>
            <w:gridCol w:w="590"/>
            <w:gridCol w:w="4635"/>
          </w:tblGrid>
          <w:tr w:rsidR="00154913">
            <w:tc>
              <w:tcPr>
                <w:tcW w:w="15" w:type="dxa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54913" w:rsidRDefault="00154913">
                <w:r>
                  <w:rPr>
                    <w:sz w:val="20"/>
                    <w:szCs w:val="20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54913" w:rsidRDefault="00154913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154913" w:rsidRDefault="00154913"/>
      </w:tc>
      <w:tc>
        <w:tcPr>
          <w:tcW w:w="1500" w:type="pct"/>
          <w:noWrap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CellMar>
              <w:left w:w="0" w:type="dxa"/>
              <w:right w:w="0" w:type="dxa"/>
            </w:tblCellMar>
            <w:tblLook w:val="0000"/>
          </w:tblPr>
          <w:tblGrid>
            <w:gridCol w:w="612"/>
            <w:gridCol w:w="2872"/>
          </w:tblGrid>
          <w:tr w:rsidR="00154913">
            <w:tc>
              <w:tcPr>
                <w:tcW w:w="15" w:type="dxa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54913" w:rsidRDefault="00154913">
                <w:r>
                  <w:rPr>
                    <w:sz w:val="20"/>
                    <w:szCs w:val="20"/>
                  </w:rPr>
                  <w:t> Class: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54913" w:rsidRDefault="00154913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154913" w:rsidRDefault="00154913"/>
      </w:tc>
      <w:tc>
        <w:tcPr>
          <w:tcW w:w="900" w:type="pct"/>
          <w:noWrap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CellMar>
              <w:left w:w="0" w:type="dxa"/>
              <w:right w:w="0" w:type="dxa"/>
            </w:tblCellMar>
            <w:tblLook w:val="0000"/>
          </w:tblPr>
          <w:tblGrid>
            <w:gridCol w:w="534"/>
            <w:gridCol w:w="1557"/>
          </w:tblGrid>
          <w:tr w:rsidR="00154913">
            <w:tc>
              <w:tcPr>
                <w:tcW w:w="15" w:type="dxa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54913" w:rsidRDefault="00154913">
                <w:r>
                  <w:rPr>
                    <w:sz w:val="20"/>
                    <w:szCs w:val="20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154913" w:rsidRDefault="00154913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154913" w:rsidRDefault="00154913"/>
      </w:tc>
    </w:tr>
  </w:tbl>
  <w:p w:rsidR="00154913" w:rsidRDefault="00154913">
    <w:r>
      <w:br/>
    </w:r>
    <w:smartTag w:uri="urn:schemas-microsoft-com:office:smarttags" w:element="place">
      <w:smartTag w:uri="urn:schemas-microsoft-com:office:smarttags" w:element="country-region">
        <w:r>
          <w:rPr>
            <w:rFonts w:ascii="Times New Roman" w:hAnsi="Times New Roman" w:cs="Times New Roman"/>
            <w:b/>
            <w:bCs/>
            <w:color w:val="000000"/>
            <w:sz w:val="22"/>
            <w:szCs w:val="22"/>
            <w:u w:val="single"/>
          </w:rPr>
          <w:t>Ch.</w:t>
        </w:r>
      </w:smartTag>
    </w:smartTag>
    <w:r>
      <w:rPr>
        <w:rFonts w:ascii="Times New Roman" w:hAnsi="Times New Roman" w:cs="Times New Roman"/>
        <w:b/>
        <w:bCs/>
        <w:color w:val="000000"/>
        <w:sz w:val="22"/>
        <w:szCs w:val="22"/>
        <w:u w:val="single"/>
      </w:rPr>
      <w:t xml:space="preserve"> 15 Quiz</w:t>
    </w:r>
  </w:p>
  <w:p w:rsidR="00154913" w:rsidRDefault="0015491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ADF"/>
    <w:rsid w:val="00017E13"/>
    <w:rsid w:val="00154913"/>
    <w:rsid w:val="001757C0"/>
    <w:rsid w:val="00287EAA"/>
    <w:rsid w:val="002F299D"/>
    <w:rsid w:val="00453D6E"/>
    <w:rsid w:val="00571C34"/>
    <w:rsid w:val="00583ADF"/>
    <w:rsid w:val="00614434"/>
    <w:rsid w:val="00A91226"/>
    <w:rsid w:val="00C5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34"/>
    <w:rPr>
      <w:rFonts w:ascii="Arial" w:hAnsi="Arial" w:cs="Arial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4434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14434"/>
    <w:pPr>
      <w:keepNext/>
      <w:spacing w:before="240" w:after="60"/>
      <w:outlineLvl w:val="1"/>
    </w:pPr>
    <w:rPr>
      <w:rFonts w:ascii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4434"/>
    <w:pPr>
      <w:keepNext/>
      <w:spacing w:before="240" w:after="60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1443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4434"/>
    <w:pPr>
      <w:spacing w:before="240" w:after="60"/>
      <w:outlineLvl w:val="4"/>
    </w:pPr>
    <w:rPr>
      <w:rFonts w:ascii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4434"/>
    <w:pPr>
      <w:spacing w:before="240" w:after="60"/>
      <w:outlineLvl w:val="5"/>
    </w:pPr>
    <w:rPr>
      <w:rFonts w:ascii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questionContentItem">
    <w:name w:val="questionContentItem"/>
    <w:basedOn w:val="Normal"/>
    <w:uiPriority w:val="99"/>
    <w:rsid w:val="00583ADF"/>
  </w:style>
  <w:style w:type="paragraph" w:customStyle="1" w:styleId="p">
    <w:name w:val="p"/>
    <w:basedOn w:val="Normal"/>
    <w:uiPriority w:val="99"/>
    <w:rsid w:val="00583ADF"/>
  </w:style>
  <w:style w:type="table" w:customStyle="1" w:styleId="questionMetaData">
    <w:name w:val="questionMetaData"/>
    <w:uiPriority w:val="99"/>
    <w:rsid w:val="00583ADF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175</Words>
  <Characters>1003</Characters>
  <Application>Microsoft Office Outlook</Application>
  <DocSecurity>0</DocSecurity>
  <Lines>0</Lines>
  <Paragraphs>0</Paragraphs>
  <ScaleCrop>false</ScaleCrop>
  <Company>eAssessment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15 Quiz</dc:title>
  <dc:subject/>
  <dc:creator>Alanna Gerber</dc:creator>
  <cp:keywords/>
  <dc:description/>
  <cp:lastModifiedBy>smithc</cp:lastModifiedBy>
  <cp:revision>2</cp:revision>
  <dcterms:created xsi:type="dcterms:W3CDTF">2019-03-18T19:36:00Z</dcterms:created>
  <dcterms:modified xsi:type="dcterms:W3CDTF">2019-03-18T19:36:00Z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GM3DAMZRHEYTKNRY</vt:lpwstr>
  </property>
</Properties>
</file>