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EC" w:rsidRDefault="00AE23EC">
      <w:pPr>
        <w:pStyle w:val="normal0"/>
        <w:jc w:val="center"/>
      </w:pPr>
      <w:r>
        <w:rPr>
          <w:rFonts w:ascii="Fontdiner Swanky" w:hAnsi="Fontdiner Swanky" w:cs="Fontdiner Swanky"/>
          <w:sz w:val="48"/>
          <w:szCs w:val="48"/>
        </w:rPr>
        <w:t>Vocabulary Boxes</w:t>
      </w:r>
      <w:r>
        <w:t>:</w:t>
      </w:r>
    </w:p>
    <w:p w:rsidR="00AE23EC" w:rsidRDefault="00AE23EC">
      <w:pPr>
        <w:pStyle w:val="normal0"/>
      </w:pPr>
    </w:p>
    <w:p w:rsidR="00AE23EC" w:rsidRDefault="00AE23EC">
      <w:pPr>
        <w:pStyle w:val="normal0"/>
      </w:pP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665"/>
        <w:gridCol w:w="1275"/>
        <w:gridCol w:w="4905"/>
        <w:gridCol w:w="1515"/>
      </w:tblGrid>
      <w:tr w:rsidR="00AE23EC" w:rsidTr="00022E53">
        <w:trPr>
          <w:trHeight w:val="148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Pr="00022E53" w:rsidRDefault="00AE23EC" w:rsidP="00022E53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AE23EC" w:rsidRPr="00022E53" w:rsidRDefault="00AE23EC" w:rsidP="00022E53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 w:rsidRPr="00022E53">
              <w:rPr>
                <w:sz w:val="36"/>
                <w:szCs w:val="36"/>
              </w:rPr>
              <w:t>Word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  <w:jc w:val="center"/>
            </w:pPr>
            <w:r>
              <w:t>Page in textbook where the word is used.</w:t>
            </w:r>
          </w:p>
        </w:tc>
        <w:tc>
          <w:tcPr>
            <w:tcW w:w="4905" w:type="dxa"/>
          </w:tcPr>
          <w:p w:rsidR="00AE23EC" w:rsidRPr="00022E53" w:rsidRDefault="00AE23EC" w:rsidP="00022E53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</w:p>
          <w:p w:rsidR="00AE23EC" w:rsidRPr="00022E53" w:rsidRDefault="00AE23EC" w:rsidP="00022E53">
            <w:pPr>
              <w:pStyle w:val="normal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022E53">
              <w:rPr>
                <w:sz w:val="36"/>
                <w:szCs w:val="36"/>
              </w:rPr>
              <w:t>Textbook definition</w:t>
            </w:r>
          </w:p>
        </w:tc>
        <w:tc>
          <w:tcPr>
            <w:tcW w:w="1515" w:type="dxa"/>
          </w:tcPr>
          <w:p w:rsidR="00AE23EC" w:rsidRPr="00022E53" w:rsidRDefault="00AE23EC" w:rsidP="00022E53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AE23EC" w:rsidRPr="00022E53" w:rsidRDefault="00AE23EC" w:rsidP="00022E53">
            <w:pPr>
              <w:pStyle w:val="normal0"/>
              <w:widowControl w:val="0"/>
              <w:spacing w:line="240" w:lineRule="auto"/>
              <w:rPr>
                <w:sz w:val="36"/>
                <w:szCs w:val="36"/>
              </w:rPr>
            </w:pPr>
            <w:r w:rsidRPr="00022E53">
              <w:rPr>
                <w:sz w:val="36"/>
                <w:szCs w:val="36"/>
              </w:rPr>
              <w:t>Picture</w:t>
            </w:r>
          </w:p>
          <w:p w:rsidR="00AE23EC" w:rsidRPr="00022E53" w:rsidRDefault="00AE23EC" w:rsidP="00022E53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022E53">
              <w:rPr>
                <w:sz w:val="20"/>
                <w:szCs w:val="20"/>
              </w:rPr>
              <w:t>(from Google)</w:t>
            </w: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earthquake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fault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Seismic wave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focus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epicenter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Primary wave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Secondary wave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Surface wave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seismologist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seismometer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seismogram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volcano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magma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lava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Hot spot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Shield volcano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Composite volcano</w:t>
            </w: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Cinder cone volcano</w:t>
            </w: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Volcanic ash</w:t>
            </w: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  <w:tr w:rsidR="00AE23EC" w:rsidTr="00022E53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  <w:r>
              <w:t>viscosity</w:t>
            </w: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7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490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15" w:type="dxa"/>
          </w:tcPr>
          <w:p w:rsidR="00AE23EC" w:rsidRDefault="00AE23EC" w:rsidP="00022E53">
            <w:pPr>
              <w:pStyle w:val="normal0"/>
              <w:widowControl w:val="0"/>
              <w:spacing w:line="240" w:lineRule="auto"/>
            </w:pPr>
          </w:p>
        </w:tc>
      </w:tr>
    </w:tbl>
    <w:p w:rsidR="00AE23EC" w:rsidRDefault="00AE23EC">
      <w:pPr>
        <w:pStyle w:val="normal0"/>
      </w:pPr>
    </w:p>
    <w:sectPr w:rsidR="00AE23EC" w:rsidSect="00F670E2"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diner Swank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E2"/>
    <w:rsid w:val="00022E53"/>
    <w:rsid w:val="0073372D"/>
    <w:rsid w:val="008C6CBD"/>
    <w:rsid w:val="00AE23EC"/>
    <w:rsid w:val="00F6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670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670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670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670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670E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670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66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668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668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668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668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668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F670E2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F670E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668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670E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D5668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e">
    <w:name w:val="Style"/>
    <w:uiPriority w:val="99"/>
    <w:rsid w:val="00F670E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Boxes:</dc:title>
  <dc:subject/>
  <dc:creator/>
  <cp:keywords/>
  <dc:description/>
  <cp:lastModifiedBy>smithc</cp:lastModifiedBy>
  <cp:revision>2</cp:revision>
  <dcterms:created xsi:type="dcterms:W3CDTF">2019-03-18T19:34:00Z</dcterms:created>
  <dcterms:modified xsi:type="dcterms:W3CDTF">2019-03-18T19:34:00Z</dcterms:modified>
</cp:coreProperties>
</file>