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AD" w:rsidRPr="00E55394" w:rsidRDefault="008107AD" w:rsidP="00E24079">
      <w:pPr>
        <w:spacing w:line="480" w:lineRule="auto"/>
        <w:jc w:val="center"/>
        <w:rPr>
          <w:rFonts w:ascii="Arial Rounded MT Bold" w:hAnsi="Arial Rounded MT Bold"/>
          <w:sz w:val="36"/>
          <w:szCs w:val="36"/>
        </w:rPr>
      </w:pPr>
      <w:r w:rsidRPr="00E55394">
        <w:rPr>
          <w:rFonts w:ascii="Arial Rounded MT Bold" w:hAnsi="Arial Rounded MT Bold"/>
          <w:sz w:val="36"/>
          <w:szCs w:val="36"/>
        </w:rPr>
        <w:t>EARTH’S SYSTEMS CHILDREN’S BOOK</w:t>
      </w:r>
      <w:r>
        <w:rPr>
          <w:rFonts w:ascii="Arial Rounded MT Bold" w:hAnsi="Arial Rounded MT Bold"/>
          <w:sz w:val="36"/>
          <w:szCs w:val="36"/>
        </w:rPr>
        <w:t>: Chapter 3</w:t>
      </w:r>
    </w:p>
    <w:p w:rsidR="008107AD" w:rsidRPr="00E55394" w:rsidRDefault="008107AD" w:rsidP="004C3DCE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</w:rPr>
      </w:pPr>
      <w:bookmarkStart w:id="0" w:name="_GoBack"/>
      <w:bookmarkEnd w:id="0"/>
      <w:r w:rsidRPr="00E55394">
        <w:rPr>
          <w:sz w:val="36"/>
          <w:szCs w:val="36"/>
        </w:rPr>
        <w:t>Page 1 = Title page and author</w:t>
      </w:r>
    </w:p>
    <w:p w:rsidR="008107AD" w:rsidRPr="00E55394" w:rsidRDefault="008107AD" w:rsidP="0000736A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55394">
        <w:rPr>
          <w:sz w:val="36"/>
          <w:szCs w:val="36"/>
        </w:rPr>
        <w:t>Page 2 and 3 = First, write the question and answer in complete sentences. Then, d</w:t>
      </w:r>
      <w:r>
        <w:rPr>
          <w:sz w:val="36"/>
          <w:szCs w:val="36"/>
        </w:rPr>
        <w:t xml:space="preserve">raw, </w:t>
      </w:r>
      <w:r w:rsidRPr="00E55394">
        <w:rPr>
          <w:sz w:val="36"/>
          <w:szCs w:val="36"/>
        </w:rPr>
        <w:t xml:space="preserve">label </w:t>
      </w:r>
      <w:r>
        <w:rPr>
          <w:sz w:val="36"/>
          <w:szCs w:val="36"/>
        </w:rPr>
        <w:t xml:space="preserve">and color </w:t>
      </w:r>
      <w:r w:rsidRPr="00E55394">
        <w:rPr>
          <w:sz w:val="36"/>
          <w:szCs w:val="36"/>
        </w:rPr>
        <w:t>a picture to model your thinking.</w:t>
      </w:r>
    </w:p>
    <w:p w:rsidR="008107AD" w:rsidRPr="00E55394" w:rsidRDefault="008107AD" w:rsidP="00144875">
      <w:pPr>
        <w:pStyle w:val="ListParagraph"/>
        <w:tabs>
          <w:tab w:val="left" w:pos="3255"/>
        </w:tabs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p w:rsidR="008107AD" w:rsidRPr="00E55394" w:rsidRDefault="008107AD" w:rsidP="009466DF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E55394">
        <w:rPr>
          <w:sz w:val="36"/>
          <w:szCs w:val="36"/>
        </w:rPr>
        <w:t>What are the Earth’s systems?</w:t>
      </w:r>
    </w:p>
    <w:p w:rsidR="008107AD" w:rsidRPr="00E55394" w:rsidRDefault="008107AD" w:rsidP="009466DF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E55394">
        <w:rPr>
          <w:sz w:val="36"/>
          <w:szCs w:val="36"/>
        </w:rPr>
        <w:t xml:space="preserve">What is the composition </w:t>
      </w:r>
      <w:r>
        <w:rPr>
          <w:sz w:val="36"/>
          <w:szCs w:val="36"/>
        </w:rPr>
        <w:t>&amp;</w:t>
      </w:r>
      <w:r w:rsidRPr="00E55394">
        <w:rPr>
          <w:sz w:val="36"/>
          <w:szCs w:val="36"/>
        </w:rPr>
        <w:t xml:space="preserve"> structure of the atmosphere?</w:t>
      </w:r>
    </w:p>
    <w:p w:rsidR="008107AD" w:rsidRPr="00E55394" w:rsidRDefault="008107AD" w:rsidP="009466DF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E55394">
        <w:rPr>
          <w:sz w:val="36"/>
          <w:szCs w:val="36"/>
        </w:rPr>
        <w:t xml:space="preserve">What is the composition </w:t>
      </w:r>
      <w:r>
        <w:rPr>
          <w:sz w:val="36"/>
          <w:szCs w:val="36"/>
        </w:rPr>
        <w:t>&amp;</w:t>
      </w:r>
      <w:r w:rsidRPr="00E55394">
        <w:rPr>
          <w:sz w:val="36"/>
          <w:szCs w:val="36"/>
        </w:rPr>
        <w:t xml:space="preserve"> structure of the geosphere?</w:t>
      </w:r>
    </w:p>
    <w:p w:rsidR="008107AD" w:rsidRPr="00E55394" w:rsidRDefault="008107AD" w:rsidP="009466DF">
      <w:pPr>
        <w:pStyle w:val="ListParagraph"/>
        <w:spacing w:after="0" w:line="240" w:lineRule="auto"/>
        <w:rPr>
          <w:sz w:val="36"/>
          <w:szCs w:val="36"/>
        </w:rPr>
      </w:pPr>
    </w:p>
    <w:p w:rsidR="008107AD" w:rsidRPr="00E55394" w:rsidRDefault="008107AD" w:rsidP="009466DF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55394">
        <w:rPr>
          <w:sz w:val="36"/>
          <w:szCs w:val="36"/>
        </w:rPr>
        <w:t>Page 4 and 5 = Glue and color the diagram into booklet. Label your diagram with the cut out words.</w:t>
      </w:r>
    </w:p>
    <w:p w:rsidR="008107AD" w:rsidRPr="00E55394" w:rsidRDefault="008107AD" w:rsidP="009466DF">
      <w:pPr>
        <w:pStyle w:val="ListParagraph"/>
        <w:spacing w:after="0" w:line="240" w:lineRule="auto"/>
        <w:ind w:left="360"/>
        <w:rPr>
          <w:sz w:val="36"/>
          <w:szCs w:val="36"/>
        </w:rPr>
      </w:pPr>
    </w:p>
    <w:p w:rsidR="008107AD" w:rsidRPr="00E55394" w:rsidRDefault="008107AD" w:rsidP="009466DF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55394">
        <w:rPr>
          <w:sz w:val="36"/>
          <w:szCs w:val="36"/>
        </w:rPr>
        <w:t>Page 6 and 7 = First, write the question and answer in complete sentences. Then, d</w:t>
      </w:r>
      <w:r>
        <w:rPr>
          <w:sz w:val="36"/>
          <w:szCs w:val="36"/>
        </w:rPr>
        <w:t xml:space="preserve">raw, </w:t>
      </w:r>
      <w:r w:rsidRPr="00E55394">
        <w:rPr>
          <w:sz w:val="36"/>
          <w:szCs w:val="36"/>
        </w:rPr>
        <w:t xml:space="preserve">label </w:t>
      </w:r>
      <w:r>
        <w:rPr>
          <w:sz w:val="36"/>
          <w:szCs w:val="36"/>
        </w:rPr>
        <w:t xml:space="preserve">and color </w:t>
      </w:r>
      <w:r w:rsidRPr="00E55394">
        <w:rPr>
          <w:sz w:val="36"/>
          <w:szCs w:val="36"/>
        </w:rPr>
        <w:t>a picture to model your thinking.</w:t>
      </w:r>
    </w:p>
    <w:p w:rsidR="008107AD" w:rsidRPr="00E55394" w:rsidRDefault="008107AD" w:rsidP="009466DF">
      <w:pPr>
        <w:pStyle w:val="ListParagraph"/>
        <w:spacing w:after="0" w:line="240" w:lineRule="auto"/>
        <w:ind w:left="0"/>
        <w:rPr>
          <w:sz w:val="36"/>
          <w:szCs w:val="36"/>
        </w:rPr>
      </w:pPr>
    </w:p>
    <w:p w:rsidR="008107AD" w:rsidRPr="00E55394" w:rsidRDefault="008107AD" w:rsidP="009466DF">
      <w:pPr>
        <w:pStyle w:val="ListParagraph"/>
        <w:numPr>
          <w:ilvl w:val="0"/>
          <w:numId w:val="1"/>
        </w:numPr>
        <w:spacing w:after="0" w:line="240" w:lineRule="auto"/>
        <w:rPr>
          <w:sz w:val="34"/>
          <w:szCs w:val="34"/>
        </w:rPr>
      </w:pPr>
      <w:r w:rsidRPr="00E55394">
        <w:rPr>
          <w:sz w:val="34"/>
          <w:szCs w:val="34"/>
        </w:rPr>
        <w:t>How does the water cycle show interactions of Earth systems?</w:t>
      </w:r>
    </w:p>
    <w:p w:rsidR="008107AD" w:rsidRPr="00E55394" w:rsidRDefault="008107AD" w:rsidP="009466DF">
      <w:pPr>
        <w:pStyle w:val="ListParagraph"/>
        <w:numPr>
          <w:ilvl w:val="0"/>
          <w:numId w:val="1"/>
        </w:numPr>
        <w:spacing w:after="0" w:line="240" w:lineRule="auto"/>
        <w:rPr>
          <w:sz w:val="34"/>
          <w:szCs w:val="34"/>
        </w:rPr>
      </w:pPr>
      <w:r w:rsidRPr="00E55394">
        <w:rPr>
          <w:sz w:val="34"/>
          <w:szCs w:val="34"/>
        </w:rPr>
        <w:t>How does weather show interactions of Earth’s systems?</w:t>
      </w:r>
    </w:p>
    <w:p w:rsidR="008107AD" w:rsidRPr="00E55394" w:rsidRDefault="008107AD" w:rsidP="009466DF">
      <w:pPr>
        <w:pStyle w:val="ListParagraph"/>
        <w:numPr>
          <w:ilvl w:val="0"/>
          <w:numId w:val="1"/>
        </w:numPr>
        <w:spacing w:after="0" w:line="240" w:lineRule="auto"/>
        <w:rPr>
          <w:sz w:val="34"/>
          <w:szCs w:val="34"/>
        </w:rPr>
      </w:pPr>
      <w:r w:rsidRPr="00E55394">
        <w:rPr>
          <w:sz w:val="34"/>
          <w:szCs w:val="34"/>
        </w:rPr>
        <w:t xml:space="preserve">How does the rock cycle show interactions of Earth systems? </w:t>
      </w:r>
    </w:p>
    <w:p w:rsidR="008107AD" w:rsidRPr="00E55394" w:rsidRDefault="008107AD" w:rsidP="009466DF">
      <w:pPr>
        <w:pStyle w:val="ListParagraph"/>
        <w:spacing w:after="0" w:line="240" w:lineRule="auto"/>
        <w:rPr>
          <w:sz w:val="36"/>
          <w:szCs w:val="36"/>
        </w:rPr>
      </w:pPr>
    </w:p>
    <w:p w:rsidR="008107AD" w:rsidRPr="00E55394" w:rsidRDefault="008107AD" w:rsidP="009466DF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55394">
        <w:rPr>
          <w:sz w:val="36"/>
          <w:szCs w:val="36"/>
        </w:rPr>
        <w:t>Page 8 = Conclusion. How can you describe Earth? Write three to six sentences. Be sure to highlight your clue words in your response!</w:t>
      </w:r>
    </w:p>
    <w:p w:rsidR="008107AD" w:rsidRDefault="008107AD" w:rsidP="004C3DCE">
      <w:pPr>
        <w:spacing w:line="480" w:lineRule="auto"/>
        <w:rPr>
          <w:sz w:val="36"/>
        </w:rPr>
      </w:pPr>
      <w:r w:rsidRPr="00ED799D"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468pt;height:605.25pt;visibility:visible">
            <v:imagedata r:id="rId5" o:title=""/>
          </v:shape>
        </w:pict>
      </w:r>
    </w:p>
    <w:p w:rsidR="008107AD" w:rsidRPr="00E55394" w:rsidRDefault="008107AD" w:rsidP="004C3DCE">
      <w:pPr>
        <w:spacing w:line="480" w:lineRule="auto"/>
        <w:rPr>
          <w:sz w:val="32"/>
          <w:szCs w:val="32"/>
        </w:rPr>
      </w:pPr>
    </w:p>
    <w:p w:rsidR="008107AD" w:rsidRPr="00E55394" w:rsidRDefault="008107AD" w:rsidP="004C3DCE">
      <w:pPr>
        <w:spacing w:line="480" w:lineRule="auto"/>
        <w:rPr>
          <w:sz w:val="32"/>
          <w:szCs w:val="32"/>
        </w:rPr>
      </w:pPr>
      <w:r w:rsidRPr="00E55394">
        <w:rPr>
          <w:sz w:val="32"/>
          <w:szCs w:val="32"/>
        </w:rPr>
        <w:t>Cooling /crystallization</w:t>
      </w:r>
    </w:p>
    <w:p w:rsidR="008107AD" w:rsidRPr="00E55394" w:rsidRDefault="008107AD" w:rsidP="004C3DCE">
      <w:pPr>
        <w:spacing w:line="480" w:lineRule="auto"/>
        <w:rPr>
          <w:sz w:val="32"/>
          <w:szCs w:val="32"/>
        </w:rPr>
      </w:pPr>
      <w:r w:rsidRPr="00E55394">
        <w:rPr>
          <w:sz w:val="32"/>
          <w:szCs w:val="32"/>
        </w:rPr>
        <w:t>Igneous rock</w:t>
      </w:r>
    </w:p>
    <w:p w:rsidR="008107AD" w:rsidRPr="00E55394" w:rsidRDefault="008107AD" w:rsidP="004C3DCE">
      <w:pPr>
        <w:spacing w:line="480" w:lineRule="auto"/>
        <w:rPr>
          <w:sz w:val="32"/>
          <w:szCs w:val="32"/>
        </w:rPr>
      </w:pPr>
      <w:r w:rsidRPr="00E55394">
        <w:rPr>
          <w:sz w:val="32"/>
          <w:szCs w:val="32"/>
        </w:rPr>
        <w:t>Erosion</w:t>
      </w:r>
    </w:p>
    <w:p w:rsidR="008107AD" w:rsidRPr="00E55394" w:rsidRDefault="008107AD" w:rsidP="004C3DCE">
      <w:pPr>
        <w:spacing w:line="480" w:lineRule="auto"/>
        <w:rPr>
          <w:sz w:val="32"/>
          <w:szCs w:val="32"/>
        </w:rPr>
      </w:pPr>
      <w:r w:rsidRPr="00E55394">
        <w:rPr>
          <w:sz w:val="32"/>
          <w:szCs w:val="32"/>
        </w:rPr>
        <w:t xml:space="preserve">Deposition/sedimentation  </w:t>
      </w:r>
    </w:p>
    <w:p w:rsidR="008107AD" w:rsidRPr="00E55394" w:rsidRDefault="008107AD" w:rsidP="004C3DCE">
      <w:pPr>
        <w:spacing w:line="480" w:lineRule="auto"/>
        <w:rPr>
          <w:sz w:val="32"/>
          <w:szCs w:val="32"/>
        </w:rPr>
      </w:pPr>
      <w:r w:rsidRPr="00E55394">
        <w:rPr>
          <w:sz w:val="32"/>
          <w:szCs w:val="32"/>
        </w:rPr>
        <w:t>Sedimentary rock</w:t>
      </w:r>
    </w:p>
    <w:p w:rsidR="008107AD" w:rsidRPr="00E55394" w:rsidRDefault="008107AD" w:rsidP="004C3DCE">
      <w:pPr>
        <w:spacing w:line="480" w:lineRule="auto"/>
        <w:rPr>
          <w:sz w:val="32"/>
          <w:szCs w:val="32"/>
        </w:rPr>
      </w:pPr>
      <w:r w:rsidRPr="00E55394">
        <w:rPr>
          <w:sz w:val="32"/>
          <w:szCs w:val="32"/>
        </w:rPr>
        <w:t xml:space="preserve">Metamorphism (heat and pressure) </w:t>
      </w:r>
    </w:p>
    <w:p w:rsidR="008107AD" w:rsidRPr="00E55394" w:rsidRDefault="008107AD" w:rsidP="004C3DCE">
      <w:pPr>
        <w:spacing w:line="480" w:lineRule="auto"/>
        <w:rPr>
          <w:sz w:val="32"/>
          <w:szCs w:val="32"/>
        </w:rPr>
      </w:pPr>
      <w:r w:rsidRPr="00E55394">
        <w:rPr>
          <w:sz w:val="32"/>
          <w:szCs w:val="32"/>
        </w:rPr>
        <w:t>Metamorphic rock</w:t>
      </w:r>
    </w:p>
    <w:p w:rsidR="008107AD" w:rsidRPr="00E55394" w:rsidRDefault="008107AD" w:rsidP="004C3DCE">
      <w:pPr>
        <w:spacing w:line="480" w:lineRule="auto"/>
        <w:rPr>
          <w:sz w:val="32"/>
          <w:szCs w:val="32"/>
        </w:rPr>
      </w:pPr>
      <w:r w:rsidRPr="00E55394">
        <w:rPr>
          <w:sz w:val="32"/>
          <w:szCs w:val="32"/>
        </w:rPr>
        <w:t xml:space="preserve">Evaporation </w:t>
      </w:r>
    </w:p>
    <w:p w:rsidR="008107AD" w:rsidRPr="00E55394" w:rsidRDefault="008107AD" w:rsidP="004C3DCE">
      <w:pPr>
        <w:spacing w:line="480" w:lineRule="auto"/>
        <w:rPr>
          <w:sz w:val="32"/>
          <w:szCs w:val="32"/>
        </w:rPr>
      </w:pPr>
      <w:r w:rsidRPr="00E55394">
        <w:rPr>
          <w:sz w:val="32"/>
          <w:szCs w:val="32"/>
        </w:rPr>
        <w:t>Precipitation</w:t>
      </w:r>
    </w:p>
    <w:p w:rsidR="008107AD" w:rsidRPr="00E55394" w:rsidRDefault="008107AD" w:rsidP="004C3DCE">
      <w:pPr>
        <w:spacing w:line="480" w:lineRule="auto"/>
        <w:rPr>
          <w:sz w:val="32"/>
          <w:szCs w:val="32"/>
        </w:rPr>
      </w:pPr>
      <w:r w:rsidRPr="00E55394">
        <w:rPr>
          <w:sz w:val="32"/>
          <w:szCs w:val="32"/>
        </w:rPr>
        <w:t>Transpiration</w:t>
      </w:r>
    </w:p>
    <w:p w:rsidR="008107AD" w:rsidRPr="00E55394" w:rsidRDefault="008107AD" w:rsidP="004C3DCE">
      <w:pPr>
        <w:spacing w:line="480" w:lineRule="auto"/>
        <w:rPr>
          <w:sz w:val="32"/>
          <w:szCs w:val="32"/>
        </w:rPr>
      </w:pPr>
      <w:r w:rsidRPr="00E55394">
        <w:rPr>
          <w:sz w:val="32"/>
          <w:szCs w:val="32"/>
        </w:rPr>
        <w:t>Respiration</w:t>
      </w:r>
    </w:p>
    <w:p w:rsidR="008107AD" w:rsidRDefault="008107AD" w:rsidP="004C3DCE">
      <w:pPr>
        <w:spacing w:line="480" w:lineRule="auto"/>
        <w:rPr>
          <w:sz w:val="32"/>
          <w:szCs w:val="32"/>
        </w:rPr>
      </w:pPr>
      <w:r w:rsidRPr="00E55394">
        <w:rPr>
          <w:sz w:val="32"/>
          <w:szCs w:val="32"/>
        </w:rPr>
        <w:t xml:space="preserve">Condensation </w:t>
      </w:r>
    </w:p>
    <w:p w:rsidR="008107AD" w:rsidRDefault="008107AD" w:rsidP="004C3DCE">
      <w:pPr>
        <w:spacing w:line="480" w:lineRule="auto"/>
        <w:rPr>
          <w:sz w:val="32"/>
          <w:szCs w:val="32"/>
        </w:rPr>
      </w:pPr>
    </w:p>
    <w:p w:rsidR="008107AD" w:rsidRPr="00E55394" w:rsidRDefault="008107AD" w:rsidP="00144875">
      <w:pPr>
        <w:spacing w:line="480" w:lineRule="auto"/>
        <w:jc w:val="center"/>
        <w:rPr>
          <w:rFonts w:ascii="Arial Rounded MT Bold" w:hAnsi="Arial Rounded MT Bold"/>
          <w:sz w:val="36"/>
          <w:szCs w:val="36"/>
        </w:rPr>
      </w:pPr>
      <w:r w:rsidRPr="00E55394">
        <w:rPr>
          <w:rFonts w:ascii="Arial Rounded MT Bold" w:hAnsi="Arial Rounded MT Bold"/>
          <w:sz w:val="36"/>
          <w:szCs w:val="36"/>
        </w:rPr>
        <w:t>EARTH’S SYSTEMS CHILDREN’S BOOK</w:t>
      </w:r>
      <w:r>
        <w:rPr>
          <w:rFonts w:ascii="Arial Rounded MT Bold" w:hAnsi="Arial Rounded MT Bold"/>
          <w:sz w:val="36"/>
          <w:szCs w:val="36"/>
        </w:rPr>
        <w:t>: Chapter 3</w:t>
      </w:r>
    </w:p>
    <w:p w:rsidR="008107AD" w:rsidRPr="00144875" w:rsidRDefault="008107AD" w:rsidP="00144875">
      <w:pPr>
        <w:pStyle w:val="ListParagraph"/>
        <w:numPr>
          <w:ilvl w:val="0"/>
          <w:numId w:val="2"/>
        </w:numPr>
        <w:spacing w:line="480" w:lineRule="auto"/>
        <w:rPr>
          <w:sz w:val="30"/>
          <w:szCs w:val="30"/>
        </w:rPr>
      </w:pPr>
      <w:r w:rsidRPr="00144875">
        <w:rPr>
          <w:sz w:val="30"/>
          <w:szCs w:val="30"/>
        </w:rPr>
        <w:t>Page 1 = Title page and author</w:t>
      </w:r>
    </w:p>
    <w:p w:rsidR="008107AD" w:rsidRPr="00144875" w:rsidRDefault="008107AD" w:rsidP="00144875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144875">
        <w:rPr>
          <w:sz w:val="30"/>
          <w:szCs w:val="30"/>
        </w:rPr>
        <w:t>Page 2 = Question, answer, picture, labels and color.</w:t>
      </w:r>
    </w:p>
    <w:p w:rsidR="008107AD" w:rsidRPr="00144875" w:rsidRDefault="008107AD" w:rsidP="0005277B">
      <w:pPr>
        <w:pStyle w:val="ListParagraph"/>
        <w:tabs>
          <w:tab w:val="left" w:pos="3255"/>
        </w:tabs>
        <w:spacing w:after="0" w:line="240" w:lineRule="auto"/>
        <w:rPr>
          <w:sz w:val="30"/>
          <w:szCs w:val="30"/>
        </w:rPr>
      </w:pPr>
      <w:r w:rsidRPr="00144875">
        <w:rPr>
          <w:sz w:val="30"/>
          <w:szCs w:val="30"/>
        </w:rPr>
        <w:tab/>
      </w:r>
    </w:p>
    <w:p w:rsidR="008107AD" w:rsidRPr="00144875" w:rsidRDefault="008107AD" w:rsidP="0005277B">
      <w:pPr>
        <w:pStyle w:val="ListParagraph"/>
        <w:spacing w:after="0" w:line="240" w:lineRule="auto"/>
        <w:ind w:left="1080"/>
        <w:rPr>
          <w:sz w:val="30"/>
          <w:szCs w:val="30"/>
        </w:rPr>
      </w:pPr>
      <w:r w:rsidRPr="00144875">
        <w:rPr>
          <w:sz w:val="30"/>
          <w:szCs w:val="30"/>
        </w:rPr>
        <w:t xml:space="preserve">Q: What are the Earth’s systems? </w:t>
      </w:r>
    </w:p>
    <w:p w:rsidR="008107AD" w:rsidRPr="00144875" w:rsidRDefault="008107AD" w:rsidP="0005277B">
      <w:pPr>
        <w:pStyle w:val="ListParagraph"/>
        <w:spacing w:after="0" w:line="240" w:lineRule="auto"/>
        <w:ind w:left="1080"/>
        <w:rPr>
          <w:sz w:val="30"/>
          <w:szCs w:val="30"/>
        </w:rPr>
      </w:pPr>
      <w:r w:rsidRPr="00144875">
        <w:rPr>
          <w:sz w:val="30"/>
          <w:szCs w:val="30"/>
        </w:rPr>
        <w:t>A: The Earth’s four systems are _____________________.</w:t>
      </w:r>
    </w:p>
    <w:p w:rsidR="008107AD" w:rsidRPr="00144875" w:rsidRDefault="008107AD" w:rsidP="00144875">
      <w:pPr>
        <w:pStyle w:val="ListParagraph"/>
        <w:spacing w:after="0" w:line="240" w:lineRule="auto"/>
        <w:ind w:left="0"/>
        <w:rPr>
          <w:sz w:val="30"/>
          <w:szCs w:val="30"/>
        </w:rPr>
      </w:pPr>
    </w:p>
    <w:p w:rsidR="008107AD" w:rsidRPr="00144875" w:rsidRDefault="008107AD" w:rsidP="00144875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144875">
        <w:rPr>
          <w:sz w:val="30"/>
          <w:szCs w:val="30"/>
        </w:rPr>
        <w:t>Page 3 = Question, answer, picture, labels and color.</w:t>
      </w:r>
    </w:p>
    <w:p w:rsidR="008107AD" w:rsidRPr="00144875" w:rsidRDefault="008107AD" w:rsidP="0005277B">
      <w:pPr>
        <w:pStyle w:val="ListParagraph"/>
        <w:spacing w:after="0" w:line="240" w:lineRule="auto"/>
        <w:ind w:left="1440"/>
        <w:rPr>
          <w:sz w:val="30"/>
          <w:szCs w:val="30"/>
        </w:rPr>
      </w:pPr>
    </w:p>
    <w:p w:rsidR="008107AD" w:rsidRPr="00144875" w:rsidRDefault="008107AD" w:rsidP="0005277B">
      <w:pPr>
        <w:pStyle w:val="ListParagraph"/>
        <w:spacing w:after="0" w:line="240" w:lineRule="auto"/>
        <w:ind w:left="1080"/>
        <w:rPr>
          <w:sz w:val="30"/>
          <w:szCs w:val="30"/>
        </w:rPr>
      </w:pPr>
      <w:r w:rsidRPr="00144875">
        <w:rPr>
          <w:sz w:val="30"/>
          <w:szCs w:val="30"/>
        </w:rPr>
        <w:t xml:space="preserve">Q: What is the structure of the atmosphere? </w:t>
      </w:r>
    </w:p>
    <w:p w:rsidR="008107AD" w:rsidRPr="00144875" w:rsidRDefault="008107AD" w:rsidP="0005277B">
      <w:pPr>
        <w:pStyle w:val="ListParagraph"/>
        <w:spacing w:after="0" w:line="240" w:lineRule="auto"/>
        <w:ind w:left="1080"/>
        <w:rPr>
          <w:sz w:val="30"/>
          <w:szCs w:val="30"/>
        </w:rPr>
      </w:pPr>
      <w:r w:rsidRPr="00144875">
        <w:rPr>
          <w:sz w:val="30"/>
          <w:szCs w:val="30"/>
        </w:rPr>
        <w:t>A: The five layers of the Earth’s atmosphere are _________.</w:t>
      </w:r>
    </w:p>
    <w:p w:rsidR="008107AD" w:rsidRPr="00144875" w:rsidRDefault="008107AD" w:rsidP="00144875">
      <w:pPr>
        <w:pStyle w:val="ListParagraph"/>
        <w:spacing w:after="0" w:line="240" w:lineRule="auto"/>
        <w:ind w:left="360"/>
        <w:rPr>
          <w:sz w:val="30"/>
          <w:szCs w:val="30"/>
        </w:rPr>
      </w:pPr>
    </w:p>
    <w:p w:rsidR="008107AD" w:rsidRPr="00144875" w:rsidRDefault="008107AD" w:rsidP="00144875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144875">
        <w:rPr>
          <w:sz w:val="30"/>
          <w:szCs w:val="30"/>
        </w:rPr>
        <w:t>Page 4 = Question, answer, picture, labels and color.</w:t>
      </w:r>
    </w:p>
    <w:p w:rsidR="008107AD" w:rsidRPr="00144875" w:rsidRDefault="008107AD" w:rsidP="00144875">
      <w:pPr>
        <w:pStyle w:val="ListParagraph"/>
        <w:spacing w:after="0" w:line="240" w:lineRule="auto"/>
        <w:ind w:left="360"/>
        <w:rPr>
          <w:sz w:val="30"/>
          <w:szCs w:val="30"/>
        </w:rPr>
      </w:pPr>
    </w:p>
    <w:p w:rsidR="008107AD" w:rsidRPr="00144875" w:rsidRDefault="008107AD" w:rsidP="0005277B">
      <w:pPr>
        <w:pStyle w:val="ListParagraph"/>
        <w:spacing w:after="0" w:line="240" w:lineRule="auto"/>
        <w:ind w:left="1440"/>
        <w:rPr>
          <w:sz w:val="30"/>
          <w:szCs w:val="30"/>
        </w:rPr>
      </w:pPr>
      <w:r w:rsidRPr="00144875">
        <w:rPr>
          <w:sz w:val="30"/>
          <w:szCs w:val="30"/>
        </w:rPr>
        <w:t>Q: What is the structure of the geosphere?</w:t>
      </w:r>
    </w:p>
    <w:p w:rsidR="008107AD" w:rsidRPr="00144875" w:rsidRDefault="008107AD" w:rsidP="0005277B">
      <w:pPr>
        <w:pStyle w:val="ListParagraph"/>
        <w:spacing w:after="0" w:line="240" w:lineRule="auto"/>
        <w:ind w:left="1440"/>
        <w:rPr>
          <w:sz w:val="30"/>
          <w:szCs w:val="30"/>
        </w:rPr>
      </w:pPr>
      <w:r w:rsidRPr="00144875">
        <w:rPr>
          <w:sz w:val="30"/>
          <w:szCs w:val="30"/>
        </w:rPr>
        <w:t>A: The four layers of the Earth’s geosphere are ___________.</w:t>
      </w:r>
    </w:p>
    <w:p w:rsidR="008107AD" w:rsidRPr="00144875" w:rsidRDefault="008107AD" w:rsidP="00144875">
      <w:pPr>
        <w:pStyle w:val="ListParagraph"/>
        <w:spacing w:after="0" w:line="240" w:lineRule="auto"/>
        <w:ind w:left="360"/>
        <w:rPr>
          <w:sz w:val="30"/>
          <w:szCs w:val="30"/>
        </w:rPr>
      </w:pPr>
    </w:p>
    <w:p w:rsidR="008107AD" w:rsidRPr="00144875" w:rsidRDefault="008107AD" w:rsidP="00144875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144875">
        <w:rPr>
          <w:sz w:val="30"/>
          <w:szCs w:val="30"/>
        </w:rPr>
        <w:t>Page 5 = Question, answer, picture, labels and color.</w:t>
      </w:r>
    </w:p>
    <w:p w:rsidR="008107AD" w:rsidRPr="00144875" w:rsidRDefault="008107AD" w:rsidP="00144875">
      <w:pPr>
        <w:pStyle w:val="ListParagraph"/>
        <w:spacing w:after="0" w:line="240" w:lineRule="auto"/>
        <w:ind w:left="360"/>
        <w:rPr>
          <w:sz w:val="30"/>
          <w:szCs w:val="30"/>
        </w:rPr>
      </w:pPr>
    </w:p>
    <w:p w:rsidR="008107AD" w:rsidRPr="00144875" w:rsidRDefault="008107AD" w:rsidP="0005277B">
      <w:pPr>
        <w:pStyle w:val="ListParagraph"/>
        <w:spacing w:after="0" w:line="240" w:lineRule="auto"/>
        <w:ind w:left="1440"/>
        <w:rPr>
          <w:sz w:val="30"/>
          <w:szCs w:val="30"/>
        </w:rPr>
      </w:pPr>
      <w:r w:rsidRPr="00144875">
        <w:rPr>
          <w:sz w:val="30"/>
          <w:szCs w:val="30"/>
        </w:rPr>
        <w:t>Q: Explain how the water cycle shows interactions of Earth’s four systems.</w:t>
      </w:r>
    </w:p>
    <w:p w:rsidR="008107AD" w:rsidRPr="00144875" w:rsidRDefault="008107AD" w:rsidP="0005277B">
      <w:pPr>
        <w:pStyle w:val="ListParagraph"/>
        <w:spacing w:after="0" w:line="240" w:lineRule="auto"/>
        <w:ind w:left="1440"/>
        <w:rPr>
          <w:sz w:val="30"/>
          <w:szCs w:val="30"/>
        </w:rPr>
      </w:pPr>
      <w:r w:rsidRPr="00144875">
        <w:rPr>
          <w:sz w:val="30"/>
          <w:szCs w:val="30"/>
        </w:rPr>
        <w:t>A: My first example is when the _______-</w:t>
      </w:r>
      <w:r w:rsidRPr="00144875">
        <w:rPr>
          <w:i/>
          <w:sz w:val="30"/>
          <w:szCs w:val="30"/>
        </w:rPr>
        <w:t>sphere</w:t>
      </w:r>
      <w:r w:rsidRPr="00144875">
        <w:rPr>
          <w:sz w:val="30"/>
          <w:szCs w:val="30"/>
        </w:rPr>
        <w:t xml:space="preserve"> and the _______-</w:t>
      </w:r>
      <w:r w:rsidRPr="00144875">
        <w:rPr>
          <w:i/>
          <w:sz w:val="30"/>
          <w:szCs w:val="30"/>
        </w:rPr>
        <w:t>sphere</w:t>
      </w:r>
      <w:r w:rsidRPr="00144875">
        <w:rPr>
          <w:sz w:val="30"/>
          <w:szCs w:val="30"/>
        </w:rPr>
        <w:t xml:space="preserve"> interact. When this occurs…_____________</w:t>
      </w:r>
      <w:r>
        <w:rPr>
          <w:sz w:val="30"/>
          <w:szCs w:val="30"/>
        </w:rPr>
        <w:t>___.</w:t>
      </w:r>
    </w:p>
    <w:p w:rsidR="008107AD" w:rsidRPr="00144875" w:rsidRDefault="008107AD" w:rsidP="0005277B">
      <w:pPr>
        <w:pStyle w:val="ListParagraph"/>
        <w:spacing w:after="0" w:line="240" w:lineRule="auto"/>
        <w:ind w:left="1440"/>
        <w:rPr>
          <w:sz w:val="30"/>
          <w:szCs w:val="30"/>
        </w:rPr>
      </w:pPr>
      <w:r w:rsidRPr="00144875">
        <w:rPr>
          <w:sz w:val="30"/>
          <w:szCs w:val="30"/>
        </w:rPr>
        <w:t>A: My second example is when the ______-</w:t>
      </w:r>
      <w:r w:rsidRPr="00144875">
        <w:rPr>
          <w:i/>
          <w:sz w:val="30"/>
          <w:szCs w:val="30"/>
        </w:rPr>
        <w:t>sphere</w:t>
      </w:r>
      <w:r w:rsidRPr="00144875">
        <w:rPr>
          <w:sz w:val="30"/>
          <w:szCs w:val="30"/>
        </w:rPr>
        <w:t xml:space="preserve"> and the ____-</w:t>
      </w:r>
      <w:r w:rsidRPr="00144875">
        <w:rPr>
          <w:i/>
          <w:sz w:val="30"/>
          <w:szCs w:val="30"/>
        </w:rPr>
        <w:t>sphere</w:t>
      </w:r>
      <w:r w:rsidRPr="00144875">
        <w:rPr>
          <w:sz w:val="30"/>
          <w:szCs w:val="30"/>
        </w:rPr>
        <w:t xml:space="preserve"> interact. When this occurs…__________</w:t>
      </w:r>
      <w:r>
        <w:rPr>
          <w:sz w:val="30"/>
          <w:szCs w:val="30"/>
        </w:rPr>
        <w:t>_____________.</w:t>
      </w:r>
    </w:p>
    <w:p w:rsidR="008107AD" w:rsidRPr="00144875" w:rsidRDefault="008107AD" w:rsidP="00144875">
      <w:pPr>
        <w:pStyle w:val="ListParagraph"/>
        <w:spacing w:after="0" w:line="240" w:lineRule="auto"/>
        <w:rPr>
          <w:sz w:val="30"/>
          <w:szCs w:val="30"/>
        </w:rPr>
      </w:pPr>
    </w:p>
    <w:p w:rsidR="008107AD" w:rsidRPr="00144875" w:rsidRDefault="008107AD" w:rsidP="00144875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144875">
        <w:rPr>
          <w:sz w:val="30"/>
          <w:szCs w:val="30"/>
        </w:rPr>
        <w:t>Page 6 and 7 = Glue and color the diagram into booklet. Label your diagram with the cut out words.</w:t>
      </w:r>
    </w:p>
    <w:p w:rsidR="008107AD" w:rsidRPr="00144875" w:rsidRDefault="008107AD" w:rsidP="00144875">
      <w:pPr>
        <w:pStyle w:val="ListParagraph"/>
        <w:spacing w:after="0" w:line="240" w:lineRule="auto"/>
        <w:ind w:left="0"/>
        <w:rPr>
          <w:sz w:val="30"/>
          <w:szCs w:val="30"/>
        </w:rPr>
      </w:pPr>
    </w:p>
    <w:p w:rsidR="008107AD" w:rsidRPr="00144875" w:rsidRDefault="008107AD" w:rsidP="00144875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144875">
        <w:rPr>
          <w:sz w:val="30"/>
          <w:szCs w:val="30"/>
        </w:rPr>
        <w:t>Page 8 = Conclusion. How can you describe Earth? Write at least three sentences. Be sure to highlight your clue words in your response!</w:t>
      </w:r>
    </w:p>
    <w:p w:rsidR="008107AD" w:rsidRPr="00E55394" w:rsidRDefault="008107AD" w:rsidP="004C3DCE">
      <w:pPr>
        <w:spacing w:line="480" w:lineRule="auto"/>
        <w:rPr>
          <w:sz w:val="32"/>
          <w:szCs w:val="32"/>
        </w:rPr>
      </w:pPr>
    </w:p>
    <w:sectPr w:rsidR="008107AD" w:rsidRPr="00E55394" w:rsidSect="004E0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BA8"/>
    <w:multiLevelType w:val="hybridMultilevel"/>
    <w:tmpl w:val="5330E038"/>
    <w:lvl w:ilvl="0" w:tplc="9684D4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657512"/>
    <w:multiLevelType w:val="hybridMultilevel"/>
    <w:tmpl w:val="04360F66"/>
    <w:lvl w:ilvl="0" w:tplc="B106DE9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EFF"/>
    <w:rsid w:val="0000736A"/>
    <w:rsid w:val="0005277B"/>
    <w:rsid w:val="00144875"/>
    <w:rsid w:val="001D5ECB"/>
    <w:rsid w:val="001F19DC"/>
    <w:rsid w:val="00367939"/>
    <w:rsid w:val="00405703"/>
    <w:rsid w:val="004C3DCE"/>
    <w:rsid w:val="004E0CB0"/>
    <w:rsid w:val="0060156A"/>
    <w:rsid w:val="006620CB"/>
    <w:rsid w:val="00773063"/>
    <w:rsid w:val="007F6DA0"/>
    <w:rsid w:val="008107AD"/>
    <w:rsid w:val="009165B7"/>
    <w:rsid w:val="00936EFF"/>
    <w:rsid w:val="009466DF"/>
    <w:rsid w:val="00AD4B1B"/>
    <w:rsid w:val="00CA0734"/>
    <w:rsid w:val="00E24079"/>
    <w:rsid w:val="00E55394"/>
    <w:rsid w:val="00ED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B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E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62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337</Words>
  <Characters>1921</Characters>
  <Application>Microsoft Office Outlook</Application>
  <DocSecurity>0</DocSecurity>
  <Lines>0</Lines>
  <Paragraphs>0</Paragraphs>
  <ScaleCrop>false</ScaleCrop>
  <Company>Grand Rapids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EARTH’S SYSTEMS CHILDREN’S BOOK: Chapter 3</dc:title>
  <dc:subject/>
  <dc:creator>Caitlyn Smith</dc:creator>
  <cp:keywords/>
  <dc:description/>
  <cp:lastModifiedBy>smithc</cp:lastModifiedBy>
  <cp:revision>2</cp:revision>
  <cp:lastPrinted>2018-11-05T22:40:00Z</cp:lastPrinted>
  <dcterms:created xsi:type="dcterms:W3CDTF">2018-11-08T13:53:00Z</dcterms:created>
  <dcterms:modified xsi:type="dcterms:W3CDTF">2018-11-08T13:53:00Z</dcterms:modified>
</cp:coreProperties>
</file>