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5" w:rsidRPr="00313B12" w:rsidRDefault="005A1DC5" w:rsidP="00313B12">
      <w:pPr>
        <w:jc w:val="center"/>
        <w:rPr>
          <w:rFonts w:ascii="Arial Rounded MT Bold" w:hAnsi="Arial Rounded MT Bold"/>
          <w:b/>
          <w:sz w:val="24"/>
          <w:u w:val="single"/>
        </w:rPr>
      </w:pPr>
      <w:r>
        <w:rPr>
          <w:rFonts w:ascii="Arial Rounded MT Bold" w:hAnsi="Arial Rounded MT Bold"/>
          <w:b/>
          <w:sz w:val="28"/>
          <w:u w:val="single"/>
        </w:rPr>
        <w:t>Earth’s Changing Surface Presentation (20</w:t>
      </w:r>
      <w:r w:rsidRPr="00A5433A">
        <w:rPr>
          <w:rFonts w:ascii="Arial Rounded MT Bold" w:hAnsi="Arial Rounded MT Bold"/>
          <w:b/>
          <w:sz w:val="28"/>
          <w:u w:val="single"/>
        </w:rPr>
        <w:t xml:space="preserve"> </w:t>
      </w:r>
      <w:r w:rsidRPr="00A5433A">
        <w:rPr>
          <w:rFonts w:ascii="Arial Rounded MT Bold" w:hAnsi="Arial Rounded MT Bold"/>
          <w:b/>
          <w:sz w:val="24"/>
          <w:u w:val="single"/>
        </w:rPr>
        <w:t>points)</w:t>
      </w:r>
    </w:p>
    <w:p w:rsidR="005A1DC5" w:rsidRDefault="005A1DC5" w:rsidP="00313B12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My challenge</w:t>
      </w:r>
      <w:r>
        <w:rPr>
          <w:rFonts w:ascii="Maiandra GD" w:hAnsi="Maiandra GD"/>
        </w:rPr>
        <w:t>: How will I inform the public about the Earth’s changing shape due to past and current geoscience processes?</w:t>
      </w:r>
    </w:p>
    <w:p w:rsidR="005A1DC5" w:rsidRDefault="005A1DC5">
      <w:pPr>
        <w:rPr>
          <w:rFonts w:ascii="Maiandra GD" w:hAnsi="Maiandra GD"/>
        </w:rPr>
      </w:pPr>
      <w:r>
        <w:rPr>
          <w:rFonts w:ascii="Maiandra GD" w:hAnsi="Maiandra GD"/>
        </w:rPr>
        <w:t>My group will inform the public by ___________________________________________________________________________.</w:t>
      </w:r>
    </w:p>
    <w:p w:rsidR="005A1DC5" w:rsidRPr="002D4722" w:rsidRDefault="005A1DC5" w:rsidP="002D4722">
      <w:pPr>
        <w:rPr>
          <w:rFonts w:ascii="Maiandra GD" w:hAnsi="Maiandra GD"/>
        </w:rPr>
      </w:pPr>
      <w:r>
        <w:rPr>
          <w:rFonts w:ascii="Maiandra GD" w:hAnsi="Maiandra GD"/>
        </w:rPr>
        <w:t>Group Names: _____________________________________________________________________________________________.</w:t>
      </w:r>
    </w:p>
    <w:tbl>
      <w:tblPr>
        <w:tblpPr w:leftFromText="180" w:rightFromText="180" w:vertAnchor="page" w:horzAnchor="margin" w:tblpXSpec="center" w:tblpY="4141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2808"/>
        <w:gridCol w:w="4708"/>
        <w:gridCol w:w="3758"/>
      </w:tblGrid>
      <w:tr w:rsidR="005A1DC5" w:rsidRPr="00C03A6B" w:rsidTr="002D4722">
        <w:trPr>
          <w:trHeight w:val="700"/>
        </w:trPr>
        <w:tc>
          <w:tcPr>
            <w:tcW w:w="2808" w:type="dxa"/>
            <w:tcBorders>
              <w:bottom w:val="single" w:sz="18" w:space="0" w:color="F79646"/>
            </w:tcBorders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</w:p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 w:rsidRPr="00C03A6B">
              <w:rPr>
                <w:rFonts w:ascii="Arial Rounded MT Bold" w:hAnsi="Arial Rounded MT Bold"/>
                <w:b/>
                <w:bCs/>
              </w:rPr>
              <w:t>Points Possible</w:t>
            </w:r>
          </w:p>
        </w:tc>
        <w:tc>
          <w:tcPr>
            <w:tcW w:w="4708" w:type="dxa"/>
            <w:tcBorders>
              <w:bottom w:val="single" w:sz="18" w:space="0" w:color="F79646"/>
            </w:tcBorders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</w:p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 w:rsidRPr="00C03A6B">
              <w:rPr>
                <w:rFonts w:ascii="Arial Rounded MT Bold" w:hAnsi="Arial Rounded MT Bold"/>
                <w:b/>
                <w:bCs/>
              </w:rPr>
              <w:t>Task</w:t>
            </w:r>
          </w:p>
        </w:tc>
        <w:tc>
          <w:tcPr>
            <w:tcW w:w="3758" w:type="dxa"/>
            <w:tcBorders>
              <w:bottom w:val="single" w:sz="18" w:space="0" w:color="F79646"/>
            </w:tcBorders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</w:p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 xml:space="preserve"> Completed?</w:t>
            </w:r>
          </w:p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(X)</w:t>
            </w:r>
          </w:p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5A1DC5" w:rsidRPr="00C03A6B" w:rsidTr="002D4722">
        <w:trPr>
          <w:trHeight w:val="255"/>
        </w:trPr>
        <w:tc>
          <w:tcPr>
            <w:tcW w:w="28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 xml:space="preserve">                      1</w:t>
            </w:r>
          </w:p>
        </w:tc>
        <w:tc>
          <w:tcPr>
            <w:tcW w:w="4708" w:type="dxa"/>
            <w:shd w:val="clear" w:color="auto" w:fill="FDE4D0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C03A6B">
              <w:rPr>
                <w:rFonts w:ascii="Arial Rounded MT Bold" w:hAnsi="Arial Rounded MT Bold"/>
              </w:rPr>
              <w:t>Title</w:t>
            </w:r>
          </w:p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75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Names</w:t>
            </w:r>
          </w:p>
          <w:p w:rsidR="005A1DC5" w:rsidRPr="00C03A6B" w:rsidRDefault="005A1DC5" w:rsidP="002D472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Legible (Neat)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240"/>
        </w:trPr>
        <w:tc>
          <w:tcPr>
            <w:tcW w:w="28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C03A6B">
              <w:rPr>
                <w:rFonts w:ascii="Arial Rounded MT Bold" w:hAnsi="Arial Rounded MT Bold"/>
              </w:rPr>
              <w:t>Good use of space</w:t>
            </w:r>
          </w:p>
        </w:tc>
        <w:tc>
          <w:tcPr>
            <w:tcW w:w="3758" w:type="dxa"/>
            <w:shd w:val="clear" w:color="auto" w:fill="FDE4D0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BD306F">
        <w:trPr>
          <w:trHeight w:val="763"/>
        </w:trPr>
        <w:tc>
          <w:tcPr>
            <w:tcW w:w="28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C03A6B" w:rsidRDefault="005A1DC5" w:rsidP="00BD306F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</w:rPr>
              <w:t>Theory of Plate Tectonics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Divergent Boundary</w:t>
            </w:r>
          </w:p>
        </w:tc>
        <w:tc>
          <w:tcPr>
            <w:tcW w:w="375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Convergent Boundary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Transform Boundary</w:t>
            </w:r>
          </w:p>
        </w:tc>
        <w:tc>
          <w:tcPr>
            <w:tcW w:w="375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Plate tectonic Movement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Location of Earthquakes</w:t>
            </w:r>
          </w:p>
        </w:tc>
        <w:tc>
          <w:tcPr>
            <w:tcW w:w="375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Mountain Formation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Volcano Formation</w:t>
            </w:r>
          </w:p>
        </w:tc>
        <w:tc>
          <w:tcPr>
            <w:tcW w:w="3758" w:type="dxa"/>
            <w:shd w:val="clear" w:color="auto" w:fill="FDE4D0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Valley/Fault Formation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Mid-Ocean Ridge Formation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Trench Formation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2D4722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Cs/>
              </w:rPr>
            </w:pPr>
            <w:r w:rsidRPr="002D4722">
              <w:rPr>
                <w:rFonts w:ascii="Arial Rounded MT Bold" w:hAnsi="Arial Rounded MT Bold"/>
                <w:bCs/>
              </w:rPr>
              <w:t>Physical Weathering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2D4722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Cs/>
              </w:rPr>
            </w:pPr>
            <w:r w:rsidRPr="002D4722">
              <w:rPr>
                <w:rFonts w:ascii="Arial Rounded MT Bold" w:hAnsi="Arial Rounded MT Bold"/>
                <w:bCs/>
              </w:rPr>
              <w:t>Chemical Weathering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2D4722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Cs/>
              </w:rPr>
            </w:pPr>
            <w:r w:rsidRPr="002D4722">
              <w:rPr>
                <w:rFonts w:ascii="Arial Rounded MT Bold" w:hAnsi="Arial Rounded MT Bold"/>
                <w:bCs/>
              </w:rPr>
              <w:t>Ice Changing Earth’s Surface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2D4722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Cs/>
              </w:rPr>
            </w:pPr>
            <w:r w:rsidRPr="002D4722">
              <w:rPr>
                <w:rFonts w:ascii="Arial Rounded MT Bold" w:hAnsi="Arial Rounded MT Bold"/>
                <w:bCs/>
              </w:rPr>
              <w:t>Water Changing Earth’s Surface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5A1DC5" w:rsidRPr="00C03A6B" w:rsidTr="002D4722">
        <w:trPr>
          <w:trHeight w:val="510"/>
        </w:trPr>
        <w:tc>
          <w:tcPr>
            <w:tcW w:w="2808" w:type="dxa"/>
          </w:tcPr>
          <w:p w:rsidR="005A1DC5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4708" w:type="dxa"/>
          </w:tcPr>
          <w:p w:rsidR="005A1DC5" w:rsidRPr="002D4722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  <w:bCs/>
              </w:rPr>
            </w:pPr>
            <w:r w:rsidRPr="002D4722">
              <w:rPr>
                <w:rFonts w:ascii="Arial Rounded MT Bold" w:hAnsi="Arial Rounded MT Bold"/>
                <w:bCs/>
              </w:rPr>
              <w:t>Wind Changing Earth’s Surface</w:t>
            </w:r>
          </w:p>
        </w:tc>
        <w:tc>
          <w:tcPr>
            <w:tcW w:w="3758" w:type="dxa"/>
          </w:tcPr>
          <w:p w:rsidR="005A1DC5" w:rsidRPr="00C03A6B" w:rsidRDefault="005A1DC5" w:rsidP="002D4722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</w:tr>
    </w:tbl>
    <w:p w:rsidR="005A1DC5" w:rsidRPr="00A5433A" w:rsidRDefault="005A1DC5" w:rsidP="00BB2D69">
      <w:pPr>
        <w:jc w:val="center"/>
        <w:rPr>
          <w:rFonts w:ascii="Arial Rounded MT Bold" w:hAnsi="Arial Rounded MT Bold"/>
          <w:sz w:val="20"/>
        </w:rPr>
      </w:pPr>
      <w:r w:rsidRPr="00A5433A">
        <w:rPr>
          <w:rFonts w:ascii="Arial Rounded MT Bold" w:hAnsi="Arial Rounded MT Bold"/>
          <w:sz w:val="20"/>
        </w:rPr>
        <w:t xml:space="preserve"> </w:t>
      </w:r>
    </w:p>
    <w:sectPr w:rsidR="005A1DC5" w:rsidRPr="00A5433A" w:rsidSect="00DA7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61A"/>
    <w:rsid w:val="000D7190"/>
    <w:rsid w:val="001C6CC0"/>
    <w:rsid w:val="00280D2B"/>
    <w:rsid w:val="002D4722"/>
    <w:rsid w:val="00313B12"/>
    <w:rsid w:val="00323281"/>
    <w:rsid w:val="00456115"/>
    <w:rsid w:val="00463B4E"/>
    <w:rsid w:val="005A1DC5"/>
    <w:rsid w:val="005B5DBB"/>
    <w:rsid w:val="006C7A54"/>
    <w:rsid w:val="009143C9"/>
    <w:rsid w:val="00A5433A"/>
    <w:rsid w:val="00B82003"/>
    <w:rsid w:val="00BB2D69"/>
    <w:rsid w:val="00BD306F"/>
    <w:rsid w:val="00C03A6B"/>
    <w:rsid w:val="00C377CF"/>
    <w:rsid w:val="00CF3E85"/>
    <w:rsid w:val="00DA761A"/>
    <w:rsid w:val="00E83C3E"/>
    <w:rsid w:val="00F97BDD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6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99"/>
    <w:rsid w:val="00B820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8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141</Words>
  <Characters>810</Characters>
  <Application>Microsoft Office Outlook</Application>
  <DocSecurity>0</DocSecurity>
  <Lines>0</Lines>
  <Paragraphs>0</Paragraphs>
  <ScaleCrop>false</ScaleCrop>
  <Company>Grand Rapids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smithc</cp:lastModifiedBy>
  <cp:revision>8</cp:revision>
  <cp:lastPrinted>2018-12-10T15:37:00Z</cp:lastPrinted>
  <dcterms:created xsi:type="dcterms:W3CDTF">2016-12-07T16:35:00Z</dcterms:created>
  <dcterms:modified xsi:type="dcterms:W3CDTF">2018-12-10T17:37:00Z</dcterms:modified>
</cp:coreProperties>
</file>