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800"/>
      </w:tblGrid>
      <w:tr w:rsidR="00D90A17" w:rsidTr="00B20963">
        <w:trPr>
          <w:cantSplit/>
          <w:trHeight w:val="292"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A17" w:rsidRDefault="00D90A17">
            <w:r>
              <w:t>Answer each question to prepare for your test.</w:t>
            </w:r>
          </w:p>
        </w:tc>
      </w:tr>
    </w:tbl>
    <w:p w:rsidR="00D90A17" w:rsidRDefault="00D90A17">
      <w:pPr>
        <w:spacing w:after="90"/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800"/>
      </w:tblGrid>
      <w:tr w:rsidR="00D90A17">
        <w:trPr>
          <w:cantSplit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A17" w:rsidRDefault="00D90A17">
            <w:pPr>
              <w:pStyle w:val="p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 Why might we need to show the inner planets with a cut-out portion?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88400D">
              <w:rPr>
                <w:rFonts w:ascii="Times New Roman" w:hAnsi="Times New Roman" w:cs="Times New Roman"/>
                <w:color w:val="000000"/>
                <w:position w:val="-184"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3.75pt;height:195pt">
                  <v:imagedata r:id="rId7" o:title="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88400D">
              <w:rPr>
                <w:rFonts w:ascii="Times New Roman" w:hAnsi="Times New Roman" w:cs="Times New Roman"/>
                <w:color w:val="000000"/>
                <w:position w:val="-151"/>
                <w:sz w:val="22"/>
              </w:rPr>
              <w:pict>
                <v:shape id="_x0000_i1026" type="#_x0000_t75" style="width:477pt;height:162pt">
                  <v:imagedata r:id="rId8" o:title=""/>
                </v:shape>
              </w:pic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</w:tblGrid>
            <w:tr w:rsidR="00D90A17" w:rsidTr="0082734F">
              <w:trPr>
                <w:cantSplit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A17" w:rsidRDefault="00D90A17"/>
              </w:tc>
            </w:tr>
            <w:tr w:rsidR="00D90A17" w:rsidTr="0082734F">
              <w:trPr>
                <w:cantSplit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A17" w:rsidRDefault="00D90A17"/>
              </w:tc>
            </w:tr>
            <w:tr w:rsidR="00D90A17" w:rsidTr="0082734F">
              <w:trPr>
                <w:cantSplit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A17" w:rsidRDefault="00D90A17"/>
              </w:tc>
            </w:tr>
            <w:tr w:rsidR="00D90A17" w:rsidTr="0082734F">
              <w:trPr>
                <w:cantSplit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A17" w:rsidRDefault="00D90A17"/>
              </w:tc>
            </w:tr>
          </w:tbl>
          <w:p w:rsidR="00D90A17" w:rsidRDefault="00D90A17"/>
        </w:tc>
      </w:tr>
    </w:tbl>
    <w:p w:rsidR="00D90A17" w:rsidRDefault="00D90A17">
      <w:pPr>
        <w:spacing w:after="75"/>
      </w:pPr>
    </w:p>
    <w:tbl>
      <w:tblPr>
        <w:tblW w:w="6684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799"/>
        <w:gridCol w:w="3638"/>
      </w:tblGrid>
      <w:tr w:rsidR="00D90A17" w:rsidTr="00B20963">
        <w:trPr>
          <w:gridAfter w:val="1"/>
          <w:wAfter w:w="1260" w:type="pct"/>
          <w:cantSplit/>
        </w:trPr>
        <w:tc>
          <w:tcPr>
            <w:tcW w:w="374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A17" w:rsidRDefault="00D90A17">
            <w:pPr>
              <w:pStyle w:val="p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 What is the basic shape of every planet’s orbit?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20"/>
            </w:tblGrid>
            <w:tr w:rsidR="00D90A17" w:rsidTr="0082734F">
              <w:trPr>
                <w:cantSplit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A17" w:rsidRDefault="00D90A17"/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A17" w:rsidRDefault="00D90A17"/>
                <w:p w:rsidR="00D90A17" w:rsidRDefault="00D90A17"/>
              </w:tc>
            </w:tr>
            <w:tr w:rsidR="00D90A17" w:rsidTr="0082734F">
              <w:trPr>
                <w:cantSplit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A17" w:rsidRDefault="00D90A17"/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A17" w:rsidRDefault="00D90A17"/>
              </w:tc>
            </w:tr>
          </w:tbl>
          <w:p w:rsidR="00D90A17" w:rsidRDefault="00D90A17"/>
          <w:p w:rsidR="00D90A17" w:rsidRDefault="00D90A17"/>
        </w:tc>
      </w:tr>
      <w:tr w:rsidR="00D90A17" w:rsidTr="00B20963">
        <w:trPr>
          <w:cantSplit/>
        </w:trPr>
        <w:tc>
          <w:tcPr>
            <w:tcW w:w="5000" w:type="pct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A17" w:rsidRDefault="00D90A17">
            <w:pPr>
              <w:pStyle w:val="p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 What causes planets and other space objects to revolve around the Sun rather than going off in a</w:t>
            </w:r>
          </w:p>
          <w:p w:rsidR="00D90A17" w:rsidRDefault="00D90A17">
            <w:pPr>
              <w:pStyle w:val="p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straight line as indicated by the solid arrow in the picture below?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88400D">
              <w:rPr>
                <w:rFonts w:ascii="Times New Roman" w:hAnsi="Times New Roman" w:cs="Times New Roman"/>
                <w:color w:val="000000"/>
                <w:position w:val="-122"/>
                <w:sz w:val="22"/>
              </w:rPr>
              <w:pict>
                <v:shape id="_x0000_i1027" type="#_x0000_t75" style="width:230.25pt;height:132.75pt">
                  <v:imagedata r:id="rId9" o:title=""/>
                </v:shape>
              </w:pic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</w:tblGrid>
            <w:tr w:rsidR="00D90A17" w:rsidTr="0082734F">
              <w:trPr>
                <w:cantSplit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A17" w:rsidRDefault="00D90A17"/>
              </w:tc>
            </w:tr>
          </w:tbl>
          <w:p w:rsidR="00D90A17" w:rsidRDefault="00D90A17"/>
        </w:tc>
      </w:tr>
    </w:tbl>
    <w:p w:rsidR="00D90A17" w:rsidRDefault="00D90A17">
      <w:pPr>
        <w:spacing w:after="75"/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800"/>
      </w:tblGrid>
      <w:tr w:rsidR="00D90A17">
        <w:trPr>
          <w:cantSplit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A17" w:rsidRDefault="00D90A17">
            <w:pPr>
              <w:pStyle w:val="p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 What are the inner planets? Outer planets?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20"/>
            </w:tblGrid>
            <w:tr w:rsidR="00D90A17" w:rsidTr="0082734F">
              <w:trPr>
                <w:cantSplit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A17" w:rsidRDefault="00D90A17"/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A17" w:rsidRDefault="00D90A17"/>
              </w:tc>
            </w:tr>
            <w:tr w:rsidR="00D90A17" w:rsidTr="0082734F">
              <w:trPr>
                <w:cantSplit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A17" w:rsidRDefault="00D90A17"/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A17" w:rsidRDefault="00D90A17"/>
              </w:tc>
            </w:tr>
            <w:tr w:rsidR="00D90A17" w:rsidTr="0082734F">
              <w:trPr>
                <w:cantSplit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A17" w:rsidRDefault="00D90A17"/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A17" w:rsidRDefault="00D90A17"/>
              </w:tc>
            </w:tr>
          </w:tbl>
          <w:p w:rsidR="00D90A17" w:rsidRDefault="00D90A17"/>
        </w:tc>
      </w:tr>
    </w:tbl>
    <w:p w:rsidR="00D90A17" w:rsidRDefault="00D90A17">
      <w:pPr>
        <w:spacing w:after="75"/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800"/>
      </w:tblGrid>
      <w:tr w:rsidR="00D90A17">
        <w:trPr>
          <w:cantSplit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A17" w:rsidRDefault="00D90A17">
            <w:pPr>
              <w:pStyle w:val="p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 Name some traits of the inner planets</w:t>
            </w:r>
          </w:p>
          <w:p w:rsidR="00D90A17" w:rsidRDefault="00D90A17"/>
          <w:p w:rsidR="00D90A17" w:rsidRDefault="00D90A17"/>
          <w:p w:rsidR="00D90A17" w:rsidRDefault="00D90A17"/>
          <w:p w:rsidR="00D90A17" w:rsidRDefault="00D90A17"/>
        </w:tc>
      </w:tr>
    </w:tbl>
    <w:p w:rsidR="00D90A17" w:rsidRDefault="00D90A17">
      <w:pPr>
        <w:spacing w:after="90"/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800"/>
      </w:tblGrid>
      <w:tr w:rsidR="00D90A17">
        <w:trPr>
          <w:cantSplit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A17" w:rsidRDefault="00D90A17">
            <w:pPr>
              <w:pStyle w:val="p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 What two gases make up most of the outer planets?</w:t>
            </w:r>
          </w:p>
          <w:p w:rsidR="00D90A17" w:rsidRDefault="00D90A17">
            <w:pPr>
              <w:pStyle w:val="p"/>
            </w:pPr>
          </w:p>
          <w:p w:rsidR="00D90A17" w:rsidRDefault="00D90A17"/>
        </w:tc>
      </w:tr>
    </w:tbl>
    <w:p w:rsidR="00D90A17" w:rsidRDefault="00D90A17">
      <w:pPr>
        <w:spacing w:after="75"/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800"/>
      </w:tblGrid>
      <w:tr w:rsidR="00D90A17">
        <w:trPr>
          <w:cantSplit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A17" w:rsidRDefault="00D90A17">
            <w:pPr>
              <w:pStyle w:val="p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 On Earth, hydrogen and helium are naturally found as gases. Why are they liquid on the outer planets?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416"/>
              <w:gridCol w:w="220"/>
              <w:gridCol w:w="6027"/>
            </w:tblGrid>
            <w:tr w:rsidR="00D90A17" w:rsidTr="0082734F">
              <w:trPr>
                <w:cantSplit/>
              </w:trPr>
              <w:tc>
                <w:tcPr>
                  <w:tcW w:w="400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A17" w:rsidRDefault="00D90A17">
                  <w:r w:rsidRPr="0082734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A17" w:rsidRDefault="00D90A17"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A17" w:rsidRDefault="00D90A17">
                  <w:pPr>
                    <w:pStyle w:val="p"/>
                  </w:pPr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the temperature due to the distance from the Sun</w:t>
                  </w:r>
                </w:p>
              </w:tc>
            </w:tr>
            <w:tr w:rsidR="00D90A17" w:rsidTr="0082734F">
              <w:trPr>
                <w:cantSplit/>
              </w:trPr>
              <w:tc>
                <w:tcPr>
                  <w:tcW w:w="400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A17" w:rsidRDefault="00D90A17">
                  <w:r w:rsidRPr="0082734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A17" w:rsidRDefault="00D90A17"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A17" w:rsidRDefault="00D90A17">
                  <w:pPr>
                    <w:pStyle w:val="p"/>
                  </w:pPr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the pressure from the gravitational forces of the massive planets</w:t>
                  </w:r>
                </w:p>
              </w:tc>
            </w:tr>
            <w:tr w:rsidR="00D90A17" w:rsidTr="0082734F">
              <w:trPr>
                <w:cantSplit/>
              </w:trPr>
              <w:tc>
                <w:tcPr>
                  <w:tcW w:w="400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A17" w:rsidRDefault="00D90A17">
                  <w:r w:rsidRPr="0082734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A17" w:rsidRDefault="00D90A17"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A17" w:rsidRDefault="00D90A17">
                  <w:pPr>
                    <w:pStyle w:val="p"/>
                  </w:pPr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the distance from the Sun</w:t>
                  </w:r>
                </w:p>
              </w:tc>
            </w:tr>
            <w:tr w:rsidR="00D90A17" w:rsidTr="0082734F">
              <w:trPr>
                <w:cantSplit/>
              </w:trPr>
              <w:tc>
                <w:tcPr>
                  <w:tcW w:w="400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A17" w:rsidRDefault="00D90A17">
                  <w:r w:rsidRPr="0082734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A17" w:rsidRDefault="00D90A17"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A17" w:rsidRDefault="00D90A17">
                  <w:pPr>
                    <w:pStyle w:val="p"/>
                  </w:pPr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Both a and b</w:t>
                  </w:r>
                </w:p>
              </w:tc>
            </w:tr>
          </w:tbl>
          <w:p w:rsidR="00D90A17" w:rsidRDefault="00D90A17"/>
        </w:tc>
      </w:tr>
    </w:tbl>
    <w:p w:rsidR="00D90A17" w:rsidRDefault="00D90A17">
      <w:pPr>
        <w:spacing w:after="75"/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800"/>
      </w:tblGrid>
      <w:tr w:rsidR="00D90A17">
        <w:trPr>
          <w:cantSplit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A17" w:rsidRDefault="00D90A17">
            <w:pPr>
              <w:pStyle w:val="p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 What are the traits of the outer planets?</w:t>
            </w:r>
          </w:p>
          <w:p w:rsidR="00D90A17" w:rsidRDefault="00D90A17"/>
          <w:p w:rsidR="00D90A17" w:rsidRDefault="00D90A17"/>
          <w:p w:rsidR="00D90A17" w:rsidRDefault="00D90A17"/>
          <w:p w:rsidR="00D90A17" w:rsidRDefault="00D90A17"/>
          <w:p w:rsidR="00D90A17" w:rsidRDefault="00D90A17"/>
        </w:tc>
      </w:tr>
    </w:tbl>
    <w:p w:rsidR="00D90A17" w:rsidRDefault="00D90A17">
      <w:pPr>
        <w:spacing w:after="75"/>
      </w:pPr>
    </w:p>
    <w:p w:rsidR="00D90A17" w:rsidRDefault="00D90A17">
      <w:pPr>
        <w:spacing w:after="75"/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800"/>
      </w:tblGrid>
      <w:tr w:rsidR="00D90A17" w:rsidRPr="00B20963">
        <w:trPr>
          <w:cantSplit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A17" w:rsidRPr="00B20963" w:rsidRDefault="00D90A17">
            <w:pPr>
              <w:rPr>
                <w:sz w:val="24"/>
              </w:rPr>
            </w:pPr>
            <w:r w:rsidRPr="00B20963">
              <w:rPr>
                <w:sz w:val="24"/>
              </w:rPr>
              <w:t>Define the following terms (you need to know the difference between all of them)</w:t>
            </w:r>
          </w:p>
          <w:p w:rsidR="00D90A17" w:rsidRPr="00B20963" w:rsidRDefault="00D90A17">
            <w:pPr>
              <w:rPr>
                <w:sz w:val="24"/>
              </w:rPr>
            </w:pPr>
          </w:p>
          <w:p w:rsidR="00D90A17" w:rsidRPr="00B20963" w:rsidRDefault="00D90A17">
            <w:pPr>
              <w:rPr>
                <w:sz w:val="24"/>
              </w:rPr>
            </w:pPr>
            <w:r w:rsidRPr="00B20963">
              <w:rPr>
                <w:sz w:val="24"/>
              </w:rPr>
              <w:t>Meteoroid</w:t>
            </w:r>
            <w:r>
              <w:rPr>
                <w:sz w:val="24"/>
              </w:rPr>
              <w:t>-</w:t>
            </w:r>
          </w:p>
          <w:p w:rsidR="00D90A17" w:rsidRDefault="00D90A17">
            <w:pPr>
              <w:rPr>
                <w:sz w:val="24"/>
              </w:rPr>
            </w:pPr>
          </w:p>
          <w:p w:rsidR="00D90A17" w:rsidRPr="00B20963" w:rsidRDefault="00D90A17">
            <w:pPr>
              <w:rPr>
                <w:sz w:val="24"/>
              </w:rPr>
            </w:pPr>
          </w:p>
          <w:p w:rsidR="00D90A17" w:rsidRPr="00B20963" w:rsidRDefault="00D90A17">
            <w:pPr>
              <w:rPr>
                <w:sz w:val="24"/>
              </w:rPr>
            </w:pPr>
            <w:r w:rsidRPr="00B20963">
              <w:rPr>
                <w:sz w:val="24"/>
              </w:rPr>
              <w:t>Asteroid</w:t>
            </w:r>
            <w:r>
              <w:rPr>
                <w:sz w:val="24"/>
              </w:rPr>
              <w:t>-</w:t>
            </w:r>
          </w:p>
          <w:p w:rsidR="00D90A17" w:rsidRDefault="00D90A17">
            <w:pPr>
              <w:rPr>
                <w:sz w:val="24"/>
              </w:rPr>
            </w:pPr>
          </w:p>
          <w:p w:rsidR="00D90A17" w:rsidRPr="00B20963" w:rsidRDefault="00D90A17">
            <w:pPr>
              <w:rPr>
                <w:sz w:val="24"/>
              </w:rPr>
            </w:pPr>
          </w:p>
          <w:p w:rsidR="00D90A17" w:rsidRPr="00B20963" w:rsidRDefault="00D90A17">
            <w:pPr>
              <w:rPr>
                <w:sz w:val="24"/>
              </w:rPr>
            </w:pPr>
            <w:r w:rsidRPr="00B20963">
              <w:rPr>
                <w:sz w:val="24"/>
              </w:rPr>
              <w:t>Meteorite</w:t>
            </w:r>
            <w:r>
              <w:rPr>
                <w:sz w:val="24"/>
              </w:rPr>
              <w:t>-</w:t>
            </w:r>
          </w:p>
          <w:p w:rsidR="00D90A17" w:rsidRDefault="00D90A17">
            <w:pPr>
              <w:rPr>
                <w:sz w:val="24"/>
              </w:rPr>
            </w:pPr>
          </w:p>
          <w:p w:rsidR="00D90A17" w:rsidRPr="00B20963" w:rsidRDefault="00D90A17">
            <w:pPr>
              <w:rPr>
                <w:sz w:val="24"/>
              </w:rPr>
            </w:pPr>
          </w:p>
          <w:p w:rsidR="00D90A17" w:rsidRDefault="00D90A17">
            <w:pPr>
              <w:rPr>
                <w:sz w:val="24"/>
              </w:rPr>
            </w:pPr>
            <w:r w:rsidRPr="00B20963">
              <w:rPr>
                <w:sz w:val="24"/>
              </w:rPr>
              <w:t>Meteor</w:t>
            </w:r>
            <w:r>
              <w:rPr>
                <w:sz w:val="24"/>
              </w:rPr>
              <w:t>-</w:t>
            </w:r>
          </w:p>
          <w:p w:rsidR="00D90A17" w:rsidRDefault="00D90A17">
            <w:pPr>
              <w:rPr>
                <w:sz w:val="24"/>
              </w:rPr>
            </w:pPr>
          </w:p>
          <w:p w:rsidR="00D90A17" w:rsidRPr="00B20963" w:rsidRDefault="00D90A17">
            <w:pPr>
              <w:rPr>
                <w:sz w:val="24"/>
              </w:rPr>
            </w:pPr>
          </w:p>
        </w:tc>
      </w:tr>
    </w:tbl>
    <w:p w:rsidR="00D90A17" w:rsidRDefault="00D90A17">
      <w:pPr>
        <w:spacing w:after="90"/>
      </w:pPr>
    </w:p>
    <w:p w:rsidR="00D90A17" w:rsidRDefault="00D90A17">
      <w:pPr>
        <w:spacing w:after="75"/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800"/>
      </w:tblGrid>
      <w:tr w:rsidR="00D90A17">
        <w:trPr>
          <w:cantSplit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A17" w:rsidRDefault="00D90A17">
            <w:pPr>
              <w:pStyle w:val="p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 _____ are patterns of stars in the sky.</w:t>
            </w:r>
          </w:p>
          <w:p w:rsidR="00D90A17" w:rsidRDefault="00D90A17"/>
          <w:p w:rsidR="00D90A17" w:rsidRDefault="00D90A17"/>
          <w:p w:rsidR="00D90A17" w:rsidRDefault="00D90A17"/>
          <w:p w:rsidR="00D90A17" w:rsidRDefault="00D90A17"/>
        </w:tc>
      </w:tr>
    </w:tbl>
    <w:p w:rsidR="00D90A17" w:rsidRDefault="00D90A17">
      <w:pPr>
        <w:spacing w:after="75"/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800"/>
      </w:tblGrid>
      <w:tr w:rsidR="00D90A17">
        <w:trPr>
          <w:cantSplit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A17" w:rsidRDefault="00D90A17">
            <w:pPr>
              <w:pStyle w:val="p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 Its _____ makes Sirius the brightest star in the night sky.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416"/>
              <w:gridCol w:w="208"/>
              <w:gridCol w:w="2141"/>
              <w:gridCol w:w="220"/>
              <w:gridCol w:w="2117"/>
            </w:tblGrid>
            <w:tr w:rsidR="00D90A17" w:rsidTr="0082734F">
              <w:trPr>
                <w:cantSplit/>
              </w:trPr>
              <w:tc>
                <w:tcPr>
                  <w:tcW w:w="400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A17" w:rsidRDefault="00D90A17">
                  <w:r w:rsidRPr="0082734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A17" w:rsidRDefault="00D90A17"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A17" w:rsidRDefault="00D90A17">
                  <w:pPr>
                    <w:pStyle w:val="p"/>
                  </w:pPr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apparent magnitude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A17" w:rsidRDefault="00D90A17"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A17" w:rsidRDefault="00D90A17">
                  <w:pPr>
                    <w:pStyle w:val="p"/>
                  </w:pPr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parallax</w:t>
                  </w:r>
                </w:p>
              </w:tc>
            </w:tr>
            <w:tr w:rsidR="00D90A17" w:rsidTr="0082734F">
              <w:trPr>
                <w:cantSplit/>
              </w:trPr>
              <w:tc>
                <w:tcPr>
                  <w:tcW w:w="400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A17" w:rsidRDefault="00D90A17">
                  <w:r w:rsidRPr="0082734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A17" w:rsidRDefault="00D90A17"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A17" w:rsidRDefault="00D90A17">
                  <w:pPr>
                    <w:pStyle w:val="p"/>
                  </w:pPr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color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A17" w:rsidRDefault="00D90A17"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A17" w:rsidRDefault="00D90A17">
                  <w:pPr>
                    <w:pStyle w:val="p"/>
                  </w:pPr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absolute magnitude</w:t>
                  </w:r>
                </w:p>
              </w:tc>
            </w:tr>
          </w:tbl>
          <w:p w:rsidR="00D90A17" w:rsidRDefault="00D90A17"/>
        </w:tc>
      </w:tr>
    </w:tbl>
    <w:p w:rsidR="00D90A17" w:rsidRDefault="00D90A17">
      <w:pPr>
        <w:spacing w:after="75"/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800"/>
      </w:tblGrid>
      <w:tr w:rsidR="00D90A17">
        <w:trPr>
          <w:cantSplit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A17" w:rsidRDefault="00D90A17"/>
        </w:tc>
      </w:tr>
    </w:tbl>
    <w:p w:rsidR="00D90A17" w:rsidRDefault="00D90A17">
      <w:pPr>
        <w:spacing w:after="90"/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800"/>
      </w:tblGrid>
      <w:tr w:rsidR="00D90A17">
        <w:trPr>
          <w:cantSplit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A17" w:rsidRDefault="00D90A17">
            <w:pPr>
              <w:pStyle w:val="p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Define each form of measurement:</w:t>
            </w:r>
          </w:p>
          <w:tbl>
            <w:tblPr>
              <w:tblW w:w="10446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73"/>
              <w:gridCol w:w="9473"/>
            </w:tblGrid>
            <w:tr w:rsidR="00D90A17" w:rsidTr="00B20963">
              <w:trPr>
                <w:cantSplit/>
                <w:trHeight w:val="931"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A17" w:rsidRDefault="00D90A17"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A17" w:rsidRDefault="00D90A17">
                  <w:pPr>
                    <w:pStyle w:val="p"/>
                    <w:rPr>
                      <w:rFonts w:ascii="Times New Roman" w:hAnsi="Times New Roman" w:cs="Times New Roman"/>
                      <w:color w:val="000000"/>
                      <w:sz w:val="22"/>
                    </w:rPr>
                  </w:pPr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apparent magnitude</w:t>
                  </w:r>
                </w:p>
                <w:p w:rsidR="00D90A17" w:rsidRDefault="00D90A17">
                  <w:pPr>
                    <w:pStyle w:val="p"/>
                    <w:rPr>
                      <w:rFonts w:ascii="Times New Roman" w:hAnsi="Times New Roman" w:cs="Times New Roman"/>
                      <w:color w:val="000000"/>
                      <w:sz w:val="22"/>
                    </w:rPr>
                  </w:pPr>
                </w:p>
                <w:p w:rsidR="00D90A17" w:rsidRDefault="00D90A17">
                  <w:pPr>
                    <w:pStyle w:val="p"/>
                    <w:rPr>
                      <w:rFonts w:ascii="Times New Roman" w:hAnsi="Times New Roman" w:cs="Times New Roman"/>
                      <w:color w:val="000000"/>
                      <w:sz w:val="22"/>
                    </w:rPr>
                  </w:pPr>
                </w:p>
                <w:p w:rsidR="00D90A17" w:rsidRDefault="00D90A17">
                  <w:pPr>
                    <w:pStyle w:val="p"/>
                  </w:pPr>
                </w:p>
              </w:tc>
            </w:tr>
            <w:tr w:rsidR="00D90A17" w:rsidTr="00B20963">
              <w:trPr>
                <w:cantSplit/>
                <w:trHeight w:val="251"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A17" w:rsidRDefault="00D90A17"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A17" w:rsidRDefault="00D90A17">
                  <w:pPr>
                    <w:pStyle w:val="p"/>
                    <w:rPr>
                      <w:rFonts w:ascii="Times New Roman" w:hAnsi="Times New Roman" w:cs="Times New Roman"/>
                      <w:color w:val="000000"/>
                      <w:sz w:val="22"/>
                    </w:rPr>
                  </w:pPr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astronomical unit</w:t>
                  </w:r>
                </w:p>
                <w:p w:rsidR="00D90A17" w:rsidRDefault="00D90A17">
                  <w:pPr>
                    <w:pStyle w:val="p"/>
                    <w:rPr>
                      <w:rFonts w:ascii="Times New Roman" w:hAnsi="Times New Roman" w:cs="Times New Roman"/>
                      <w:color w:val="000000"/>
                      <w:sz w:val="22"/>
                    </w:rPr>
                  </w:pPr>
                </w:p>
                <w:p w:rsidR="00D90A17" w:rsidRDefault="00D90A17">
                  <w:pPr>
                    <w:pStyle w:val="p"/>
                    <w:rPr>
                      <w:rFonts w:ascii="Times New Roman" w:hAnsi="Times New Roman" w:cs="Times New Roman"/>
                      <w:color w:val="000000"/>
                      <w:sz w:val="22"/>
                    </w:rPr>
                  </w:pPr>
                </w:p>
                <w:p w:rsidR="00D90A17" w:rsidRDefault="00D90A17">
                  <w:pPr>
                    <w:pStyle w:val="p"/>
                    <w:rPr>
                      <w:rFonts w:ascii="Times New Roman" w:hAnsi="Times New Roman" w:cs="Times New Roman"/>
                      <w:color w:val="000000"/>
                      <w:sz w:val="22"/>
                    </w:rPr>
                  </w:pPr>
                </w:p>
                <w:p w:rsidR="00D90A17" w:rsidRDefault="00D90A17">
                  <w:pPr>
                    <w:pStyle w:val="p"/>
                  </w:pPr>
                </w:p>
              </w:tc>
            </w:tr>
            <w:tr w:rsidR="00D90A17" w:rsidTr="00B20963">
              <w:trPr>
                <w:cantSplit/>
                <w:trHeight w:val="251"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A17" w:rsidRDefault="00D90A17"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A17" w:rsidRDefault="00D90A17">
                  <w:pPr>
                    <w:pStyle w:val="p"/>
                    <w:rPr>
                      <w:rFonts w:ascii="Times New Roman" w:hAnsi="Times New Roman" w:cs="Times New Roman"/>
                      <w:color w:val="000000"/>
                      <w:sz w:val="22"/>
                    </w:rPr>
                  </w:pPr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light-year</w:t>
                  </w:r>
                </w:p>
                <w:p w:rsidR="00D90A17" w:rsidRDefault="00D90A17">
                  <w:pPr>
                    <w:pStyle w:val="p"/>
                    <w:rPr>
                      <w:rFonts w:ascii="Times New Roman" w:hAnsi="Times New Roman" w:cs="Times New Roman"/>
                      <w:color w:val="000000"/>
                      <w:sz w:val="22"/>
                    </w:rPr>
                  </w:pPr>
                </w:p>
                <w:p w:rsidR="00D90A17" w:rsidRDefault="00D90A17">
                  <w:pPr>
                    <w:pStyle w:val="p"/>
                    <w:rPr>
                      <w:rFonts w:ascii="Times New Roman" w:hAnsi="Times New Roman" w:cs="Times New Roman"/>
                      <w:color w:val="000000"/>
                      <w:sz w:val="22"/>
                    </w:rPr>
                  </w:pPr>
                </w:p>
                <w:p w:rsidR="00D90A17" w:rsidRDefault="00D90A17">
                  <w:pPr>
                    <w:pStyle w:val="p"/>
                    <w:rPr>
                      <w:rFonts w:ascii="Times New Roman" w:hAnsi="Times New Roman" w:cs="Times New Roman"/>
                      <w:color w:val="000000"/>
                      <w:sz w:val="22"/>
                    </w:rPr>
                  </w:pPr>
                </w:p>
                <w:p w:rsidR="00D90A17" w:rsidRDefault="00D90A17">
                  <w:pPr>
                    <w:pStyle w:val="p"/>
                  </w:pPr>
                </w:p>
              </w:tc>
            </w:tr>
            <w:tr w:rsidR="00D90A17" w:rsidTr="00B20963">
              <w:trPr>
                <w:cantSplit/>
                <w:trHeight w:val="251"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A17" w:rsidRDefault="00D90A17"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A17" w:rsidRDefault="00D90A17">
                  <w:pPr>
                    <w:pStyle w:val="p"/>
                    <w:rPr>
                      <w:rFonts w:ascii="Times New Roman" w:hAnsi="Times New Roman" w:cs="Times New Roman"/>
                      <w:color w:val="000000"/>
                      <w:sz w:val="22"/>
                    </w:rPr>
                  </w:pPr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Luminosity</w:t>
                  </w:r>
                </w:p>
                <w:p w:rsidR="00D90A17" w:rsidRDefault="00D90A17">
                  <w:pPr>
                    <w:pStyle w:val="p"/>
                    <w:rPr>
                      <w:rFonts w:ascii="Times New Roman" w:hAnsi="Times New Roman" w:cs="Times New Roman"/>
                      <w:color w:val="000000"/>
                      <w:sz w:val="22"/>
                    </w:rPr>
                  </w:pPr>
                </w:p>
                <w:p w:rsidR="00D90A17" w:rsidRDefault="00D90A17">
                  <w:pPr>
                    <w:pStyle w:val="p"/>
                    <w:rPr>
                      <w:rFonts w:ascii="Times New Roman" w:hAnsi="Times New Roman" w:cs="Times New Roman"/>
                      <w:color w:val="000000"/>
                      <w:sz w:val="22"/>
                    </w:rPr>
                  </w:pPr>
                </w:p>
                <w:p w:rsidR="00D90A17" w:rsidRDefault="00D90A17">
                  <w:pPr>
                    <w:pStyle w:val="p"/>
                    <w:rPr>
                      <w:rFonts w:ascii="Times New Roman" w:hAnsi="Times New Roman" w:cs="Times New Roman"/>
                      <w:color w:val="000000"/>
                      <w:sz w:val="22"/>
                    </w:rPr>
                  </w:pPr>
                </w:p>
                <w:p w:rsidR="00D90A17" w:rsidRDefault="00D90A17">
                  <w:pPr>
                    <w:pStyle w:val="p"/>
                  </w:pPr>
                </w:p>
              </w:tc>
            </w:tr>
          </w:tbl>
          <w:p w:rsidR="00D90A17" w:rsidRDefault="00D90A17"/>
        </w:tc>
      </w:tr>
    </w:tbl>
    <w:p w:rsidR="00D90A17" w:rsidRDefault="00D90A17"/>
    <w:p w:rsidR="00D90A17" w:rsidRDefault="00D90A17">
      <w:pPr>
        <w:spacing w:after="75"/>
      </w:pPr>
    </w:p>
    <w:p w:rsidR="00D90A17" w:rsidRDefault="00D90A17">
      <w:pPr>
        <w:spacing w:after="75"/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800"/>
      </w:tblGrid>
      <w:tr w:rsidR="00D90A17">
        <w:trPr>
          <w:cantSplit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A17" w:rsidRDefault="00D90A17"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Indicate the answer choice that best completes the statement or answers the question.</w:t>
            </w:r>
          </w:p>
        </w:tc>
      </w:tr>
    </w:tbl>
    <w:p w:rsidR="00D90A17" w:rsidRDefault="00D90A17">
      <w:pPr>
        <w:spacing w:after="90"/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800"/>
      </w:tblGrid>
      <w:tr w:rsidR="00D90A17">
        <w:trPr>
          <w:cantSplit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A17" w:rsidRDefault="00D90A17">
            <w:pPr>
              <w:pStyle w:val="p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 Which best describes the location of our solar system?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416"/>
              <w:gridCol w:w="220"/>
              <w:gridCol w:w="8788"/>
            </w:tblGrid>
            <w:tr w:rsidR="00D90A17" w:rsidTr="0082734F">
              <w:trPr>
                <w:cantSplit/>
              </w:trPr>
              <w:tc>
                <w:tcPr>
                  <w:tcW w:w="400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A17" w:rsidRDefault="00D90A17">
                  <w:r w:rsidRPr="0082734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A17" w:rsidRDefault="00D90A17"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A17" w:rsidRDefault="00D90A17">
                  <w:pPr>
                    <w:pStyle w:val="p"/>
                  </w:pPr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in a galaxy called the Local Group, which is part of a cluster of galaxies called the Milky Way</w:t>
                  </w:r>
                </w:p>
              </w:tc>
            </w:tr>
            <w:tr w:rsidR="00D90A17" w:rsidTr="0082734F">
              <w:trPr>
                <w:cantSplit/>
              </w:trPr>
              <w:tc>
                <w:tcPr>
                  <w:tcW w:w="400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A17" w:rsidRDefault="00D90A17">
                  <w:r w:rsidRPr="0082734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A17" w:rsidRDefault="00D90A17"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A17" w:rsidRDefault="00D90A17">
                  <w:pPr>
                    <w:pStyle w:val="p"/>
                  </w:pPr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in a galaxy called the Milky Way, which is part of a cluster of galaxies called the Local Group</w:t>
                  </w:r>
                </w:p>
              </w:tc>
            </w:tr>
            <w:tr w:rsidR="00D90A17" w:rsidTr="0082734F">
              <w:trPr>
                <w:cantSplit/>
              </w:trPr>
              <w:tc>
                <w:tcPr>
                  <w:tcW w:w="400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A17" w:rsidRDefault="00D90A17">
                  <w:r w:rsidRPr="0082734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A17" w:rsidRDefault="00D90A17"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A17" w:rsidRDefault="00D90A17">
                  <w:pPr>
                    <w:pStyle w:val="p"/>
                  </w:pPr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in a galaxy called the Milky Way, which is not a part of a cluster of galaxies</w:t>
                  </w:r>
                </w:p>
              </w:tc>
            </w:tr>
            <w:tr w:rsidR="00D90A17" w:rsidTr="0082734F">
              <w:trPr>
                <w:cantSplit/>
              </w:trPr>
              <w:tc>
                <w:tcPr>
                  <w:tcW w:w="400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A17" w:rsidRDefault="00D90A17">
                  <w:r w:rsidRPr="0082734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A17" w:rsidRDefault="00D90A17"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A17" w:rsidRDefault="00D90A17">
                  <w:pPr>
                    <w:pStyle w:val="p"/>
                  </w:pPr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in a galaxy called the Milky Way, which is part of a cluster of galaxies called the Virgo Cluster</w:t>
                  </w:r>
                </w:p>
              </w:tc>
            </w:tr>
          </w:tbl>
          <w:p w:rsidR="00D90A17" w:rsidRDefault="00D90A17"/>
        </w:tc>
      </w:tr>
    </w:tbl>
    <w:p w:rsidR="00D90A17" w:rsidRDefault="00D90A17">
      <w:pPr>
        <w:spacing w:after="75"/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800"/>
      </w:tblGrid>
      <w:tr w:rsidR="00D90A17">
        <w:trPr>
          <w:cantSplit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A17" w:rsidRDefault="00D90A17" w:rsidP="0041332B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 Describe each type of galaxy. </w:t>
            </w:r>
          </w:p>
          <w:p w:rsidR="00D90A17" w:rsidRDefault="00D90A17" w:rsidP="0041332B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Spiral</w:t>
            </w:r>
          </w:p>
          <w:p w:rsidR="00D90A17" w:rsidRDefault="00D90A17" w:rsidP="0041332B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D90A17" w:rsidRDefault="00D90A17" w:rsidP="0041332B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Elliptical</w:t>
            </w:r>
          </w:p>
          <w:p w:rsidR="00D90A17" w:rsidRDefault="00D90A17" w:rsidP="0041332B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D90A17" w:rsidRPr="0041332B" w:rsidRDefault="00D90A17" w:rsidP="0041332B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Irregular</w:t>
            </w:r>
            <w:r>
              <w:t xml:space="preserve"> </w:t>
            </w:r>
          </w:p>
        </w:tc>
      </w:tr>
    </w:tbl>
    <w:p w:rsidR="00D90A17" w:rsidRDefault="00D90A17">
      <w:pPr>
        <w:spacing w:after="75"/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800"/>
      </w:tblGrid>
      <w:tr w:rsidR="00D90A17">
        <w:trPr>
          <w:cantSplit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A17" w:rsidRDefault="00D90A17">
            <w:pPr>
              <w:pStyle w:val="p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 All of the following are true of the Milky Way EXCEPT that it _____.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416"/>
              <w:gridCol w:w="208"/>
              <w:gridCol w:w="3211"/>
              <w:gridCol w:w="220"/>
              <w:gridCol w:w="3107"/>
            </w:tblGrid>
            <w:tr w:rsidR="00D90A17" w:rsidTr="0082734F">
              <w:trPr>
                <w:cantSplit/>
              </w:trPr>
              <w:tc>
                <w:tcPr>
                  <w:tcW w:w="400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A17" w:rsidRDefault="00D90A17">
                  <w:r w:rsidRPr="0082734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A17" w:rsidRDefault="00D90A17"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A17" w:rsidRDefault="00D90A17">
                  <w:pPr>
                    <w:pStyle w:val="p"/>
                  </w:pPr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is a spiral galaxy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A17" w:rsidRDefault="00D90A17"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A17" w:rsidRDefault="00D90A17">
                  <w:pPr>
                    <w:pStyle w:val="p"/>
                  </w:pPr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has more than 800 billion stars</w:t>
                  </w:r>
                </w:p>
              </w:tc>
            </w:tr>
            <w:tr w:rsidR="00D90A17" w:rsidTr="0082734F">
              <w:trPr>
                <w:cantSplit/>
              </w:trPr>
              <w:tc>
                <w:tcPr>
                  <w:tcW w:w="400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A17" w:rsidRDefault="00D90A17">
                  <w:r w:rsidRPr="0082734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A17" w:rsidRDefault="00D90A17"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A17" w:rsidRDefault="00D90A17">
                  <w:pPr>
                    <w:pStyle w:val="p"/>
                  </w:pPr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is a member of the Local Group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90A17" w:rsidRDefault="00D90A17"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90A17" w:rsidRDefault="00D90A17">
                  <w:pPr>
                    <w:pStyle w:val="p"/>
                  </w:pPr>
                  <w:r w:rsidRPr="008273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is 100,000 light-years across</w:t>
                  </w:r>
                </w:p>
              </w:tc>
            </w:tr>
          </w:tbl>
          <w:p w:rsidR="00D90A17" w:rsidRDefault="00D90A17"/>
        </w:tc>
      </w:tr>
    </w:tbl>
    <w:p w:rsidR="00D90A17" w:rsidRDefault="00D90A17">
      <w:pPr>
        <w:spacing w:after="75"/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800"/>
      </w:tblGrid>
      <w:tr w:rsidR="00D90A17">
        <w:trPr>
          <w:cantSplit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A17" w:rsidRDefault="00D90A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 Define Galaxy</w:t>
            </w:r>
          </w:p>
          <w:p w:rsidR="00D90A17" w:rsidRDefault="00D90A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D90A17" w:rsidRDefault="00D90A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D90A17" w:rsidRDefault="00D90A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D90A17" w:rsidRDefault="00D90A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D90A17" w:rsidRDefault="00D90A17"/>
        </w:tc>
      </w:tr>
    </w:tbl>
    <w:p w:rsidR="00D90A17" w:rsidRDefault="00D90A17">
      <w:pPr>
        <w:spacing w:after="75"/>
      </w:pPr>
    </w:p>
    <w:sectPr w:rsidR="00D90A17" w:rsidSect="00F767CC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A17" w:rsidRDefault="00D90A17" w:rsidP="00F767CC">
      <w:r>
        <w:separator/>
      </w:r>
    </w:p>
  </w:endnote>
  <w:endnote w:type="continuationSeparator" w:id="1">
    <w:p w:rsidR="00D90A17" w:rsidRDefault="00D90A17" w:rsidP="00F76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700"/>
      <w:gridCol w:w="1102"/>
    </w:tblGrid>
    <w:tr w:rsidR="00D90A17"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D90A17" w:rsidRDefault="00D90A17">
          <w:r>
            <w:rPr>
              <w:i/>
              <w:iCs/>
              <w:szCs w:val="16"/>
            </w:rPr>
            <w:t>Powered by Cognero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D90A17" w:rsidRDefault="00D90A17">
          <w:pPr>
            <w:jc w:val="right"/>
          </w:pPr>
          <w:r>
            <w:rPr>
              <w:szCs w:val="16"/>
            </w:rPr>
            <w:t>Page </w:t>
          </w:r>
          <w:fldSimple w:instr="PAGE">
            <w:r>
              <w:rPr>
                <w:noProof/>
              </w:rPr>
              <w:t>1</w:t>
            </w:r>
          </w:fldSimple>
        </w:p>
      </w:tc>
    </w:tr>
  </w:tbl>
  <w:p w:rsidR="00D90A17" w:rsidRDefault="00D90A1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A17" w:rsidRDefault="00D90A17" w:rsidP="00F767CC">
      <w:r>
        <w:separator/>
      </w:r>
    </w:p>
  </w:footnote>
  <w:footnote w:type="continuationSeparator" w:id="1">
    <w:p w:rsidR="00D90A17" w:rsidRDefault="00D90A17" w:rsidP="00F76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2" w:type="dxa"/>
      <w:tblCellMar>
        <w:left w:w="0" w:type="dxa"/>
        <w:right w:w="0" w:type="dxa"/>
      </w:tblCellMar>
      <w:tblLook w:val="0000"/>
    </w:tblPr>
    <w:tblGrid>
      <w:gridCol w:w="5227"/>
      <w:gridCol w:w="3484"/>
      <w:gridCol w:w="2091"/>
    </w:tblGrid>
    <w:tr w:rsidR="00D90A17">
      <w:tc>
        <w:tcPr>
          <w:tcW w:w="2250" w:type="pct"/>
          <w:noWrap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CellMar>
              <w:left w:w="0" w:type="dxa"/>
              <w:right w:w="0" w:type="dxa"/>
            </w:tblCellMar>
            <w:tblLook w:val="0000"/>
          </w:tblPr>
          <w:tblGrid>
            <w:gridCol w:w="590"/>
            <w:gridCol w:w="4635"/>
          </w:tblGrid>
          <w:tr w:rsidR="00D90A17">
            <w:tc>
              <w:tcPr>
                <w:tcW w:w="15" w:type="dxa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90A17" w:rsidRDefault="00D90A17">
                <w:r>
                  <w:rPr>
                    <w:sz w:val="20"/>
                    <w:szCs w:val="20"/>
                  </w:rPr>
                  <w:t>Name: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90A17" w:rsidRDefault="00D90A17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D90A17" w:rsidRDefault="00D90A17"/>
      </w:tc>
      <w:tc>
        <w:tcPr>
          <w:tcW w:w="1500" w:type="pct"/>
          <w:noWrap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CellMar>
              <w:left w:w="0" w:type="dxa"/>
              <w:right w:w="0" w:type="dxa"/>
            </w:tblCellMar>
            <w:tblLook w:val="0000"/>
          </w:tblPr>
          <w:tblGrid>
            <w:gridCol w:w="612"/>
            <w:gridCol w:w="2872"/>
          </w:tblGrid>
          <w:tr w:rsidR="00D90A17">
            <w:tc>
              <w:tcPr>
                <w:tcW w:w="15" w:type="dxa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90A17" w:rsidRDefault="00D90A17">
                <w:r>
                  <w:rPr>
                    <w:sz w:val="20"/>
                    <w:szCs w:val="20"/>
                  </w:rPr>
                  <w:t> Class: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90A17" w:rsidRDefault="00D90A17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D90A17" w:rsidRDefault="00D90A17"/>
      </w:tc>
      <w:tc>
        <w:tcPr>
          <w:tcW w:w="900" w:type="pct"/>
          <w:noWrap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CellMar>
              <w:left w:w="0" w:type="dxa"/>
              <w:right w:w="0" w:type="dxa"/>
            </w:tblCellMar>
            <w:tblLook w:val="0000"/>
          </w:tblPr>
          <w:tblGrid>
            <w:gridCol w:w="534"/>
            <w:gridCol w:w="1557"/>
          </w:tblGrid>
          <w:tr w:rsidR="00D90A17">
            <w:tc>
              <w:tcPr>
                <w:tcW w:w="15" w:type="dxa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90A17" w:rsidRDefault="00D90A17">
                <w:r>
                  <w:rPr>
                    <w:sz w:val="20"/>
                    <w:szCs w:val="20"/>
                  </w:rPr>
                  <w:t> Date: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90A17" w:rsidRDefault="00D90A17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D90A17" w:rsidRDefault="00D90A17"/>
      </w:tc>
    </w:tr>
  </w:tbl>
  <w:p w:rsidR="00D90A17" w:rsidRDefault="00D90A17">
    <w:r>
      <w:br/>
    </w:r>
    <w:r>
      <w:rPr>
        <w:rFonts w:ascii="Times New Roman" w:hAnsi="Times New Roman" w:cs="Times New Roman"/>
        <w:b/>
        <w:bCs/>
        <w:color w:val="000000"/>
        <w:sz w:val="22"/>
        <w:szCs w:val="22"/>
        <w:u w:val="single"/>
      </w:rPr>
      <w:t>Unit 3 Study Guide</w:t>
    </w:r>
  </w:p>
  <w:p w:rsidR="00D90A17" w:rsidRDefault="00D90A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C96"/>
    <w:multiLevelType w:val="hybridMultilevel"/>
    <w:tmpl w:val="DC647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7CC"/>
    <w:rsid w:val="002711BC"/>
    <w:rsid w:val="0041332B"/>
    <w:rsid w:val="00523775"/>
    <w:rsid w:val="005A7D2F"/>
    <w:rsid w:val="0082734F"/>
    <w:rsid w:val="0088400D"/>
    <w:rsid w:val="0098612E"/>
    <w:rsid w:val="00B20963"/>
    <w:rsid w:val="00BD34BF"/>
    <w:rsid w:val="00D87625"/>
    <w:rsid w:val="00D90A17"/>
    <w:rsid w:val="00F7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0D"/>
    <w:rPr>
      <w:rFonts w:ascii="Arial" w:hAnsi="Arial" w:cs="Arial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00D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400D"/>
    <w:pPr>
      <w:keepNext/>
      <w:spacing w:before="240" w:after="60"/>
      <w:outlineLvl w:val="1"/>
    </w:pPr>
    <w:rPr>
      <w:rFonts w:ascii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400D"/>
    <w:pPr>
      <w:keepNext/>
      <w:spacing w:before="240" w:after="60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400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400D"/>
    <w:pPr>
      <w:spacing w:before="240" w:after="60"/>
      <w:outlineLvl w:val="4"/>
    </w:pPr>
    <w:rPr>
      <w:rFonts w:ascii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400D"/>
    <w:pPr>
      <w:spacing w:before="240" w:after="60"/>
      <w:outlineLvl w:val="5"/>
    </w:pPr>
    <w:rPr>
      <w:rFonts w:ascii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questionContentItem">
    <w:name w:val="questionContentItem"/>
    <w:basedOn w:val="Normal"/>
    <w:uiPriority w:val="99"/>
    <w:rsid w:val="00F767CC"/>
  </w:style>
  <w:style w:type="paragraph" w:customStyle="1" w:styleId="p">
    <w:name w:val="p"/>
    <w:basedOn w:val="Normal"/>
    <w:uiPriority w:val="99"/>
    <w:rsid w:val="00F767CC"/>
  </w:style>
  <w:style w:type="table" w:customStyle="1" w:styleId="questionMetaData">
    <w:name w:val="questionMetaData"/>
    <w:uiPriority w:val="99"/>
    <w:rsid w:val="00F767CC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B209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09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326</Words>
  <Characters>1864</Characters>
  <Application>Microsoft Office Outlook</Application>
  <DocSecurity>0</DocSecurity>
  <Lines>0</Lines>
  <Paragraphs>0</Paragraphs>
  <ScaleCrop>false</ScaleCrop>
  <Company>eAssessment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Pretest</dc:title>
  <dc:subject/>
  <dc:creator>Alanna Gerber</dc:creator>
  <cp:keywords/>
  <dc:description/>
  <cp:lastModifiedBy>smithc</cp:lastModifiedBy>
  <cp:revision>2</cp:revision>
  <dcterms:created xsi:type="dcterms:W3CDTF">2019-02-21T20:38:00Z</dcterms:created>
  <dcterms:modified xsi:type="dcterms:W3CDTF">2019-02-21T20:38:00Z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GM3DAMZRHEYTKNRY</vt:lpwstr>
  </property>
</Properties>
</file>